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4C68" w14:textId="77777777" w:rsidR="00087A6C" w:rsidRDefault="00087A6C">
      <w:pPr>
        <w:jc w:val="center"/>
        <w:rPr>
          <w:b/>
          <w:sz w:val="22"/>
        </w:rPr>
      </w:pPr>
    </w:p>
    <w:p w14:paraId="501E02C7" w14:textId="77777777" w:rsidR="00A53153" w:rsidRDefault="00A53153">
      <w:pPr>
        <w:jc w:val="center"/>
        <w:rPr>
          <w:sz w:val="22"/>
        </w:rPr>
      </w:pPr>
      <w:r>
        <w:rPr>
          <w:b/>
          <w:sz w:val="22"/>
        </w:rPr>
        <w:t>FOR IMMEDIATE RELEASE</w:t>
      </w:r>
    </w:p>
    <w:p w14:paraId="2A5D73B2" w14:textId="6127C31C" w:rsidR="00A53153" w:rsidRDefault="005965BB">
      <w:pPr>
        <w:jc w:val="center"/>
        <w:rPr>
          <w:b/>
          <w:sz w:val="22"/>
        </w:rPr>
      </w:pPr>
      <w:r>
        <w:rPr>
          <w:b/>
          <w:sz w:val="22"/>
        </w:rPr>
        <w:t>Fri</w:t>
      </w:r>
      <w:r w:rsidR="00BA1EA6">
        <w:rPr>
          <w:b/>
          <w:sz w:val="22"/>
        </w:rPr>
        <w:t>day</w:t>
      </w:r>
      <w:r w:rsidR="00A53153">
        <w:rPr>
          <w:b/>
          <w:sz w:val="22"/>
        </w:rPr>
        <w:t xml:space="preserve">, </w:t>
      </w:r>
      <w:r w:rsidR="00EC79FF">
        <w:rPr>
          <w:b/>
          <w:sz w:val="22"/>
        </w:rPr>
        <w:t>November 30, 2018</w:t>
      </w:r>
    </w:p>
    <w:p w14:paraId="5E2C409D" w14:textId="77777777" w:rsidR="00A53153" w:rsidRDefault="00A53153">
      <w:pPr>
        <w:rPr>
          <w:sz w:val="22"/>
        </w:rPr>
      </w:pPr>
    </w:p>
    <w:p w14:paraId="62B7B5C7" w14:textId="77777777" w:rsidR="004E5141" w:rsidRDefault="00A53153" w:rsidP="004E5141">
      <w:pPr>
        <w:rPr>
          <w:sz w:val="22"/>
        </w:rPr>
      </w:pPr>
      <w:r>
        <w:rPr>
          <w:sz w:val="22"/>
        </w:rPr>
        <w:t xml:space="preserve">Contact: </w:t>
      </w:r>
    </w:p>
    <w:p w14:paraId="3CC57EF7" w14:textId="77777777" w:rsidR="004E5141" w:rsidRDefault="00F81F91" w:rsidP="004E5141">
      <w:pPr>
        <w:rPr>
          <w:sz w:val="22"/>
        </w:rPr>
      </w:pPr>
      <w:r>
        <w:rPr>
          <w:sz w:val="22"/>
        </w:rPr>
        <w:t>Andrew Schweigardt</w:t>
      </w:r>
    </w:p>
    <w:p w14:paraId="7FA4A43E" w14:textId="77777777" w:rsidR="00E11F13" w:rsidRDefault="008901E2" w:rsidP="004E5141">
      <w:pPr>
        <w:rPr>
          <w:sz w:val="22"/>
        </w:rPr>
      </w:pPr>
      <w:r>
        <w:rPr>
          <w:sz w:val="22"/>
        </w:rPr>
        <w:t>(859) 277</w:t>
      </w:r>
      <w:r w:rsidR="00E71DCC">
        <w:rPr>
          <w:sz w:val="22"/>
        </w:rPr>
        <w:t>-</w:t>
      </w:r>
      <w:r>
        <w:rPr>
          <w:sz w:val="22"/>
        </w:rPr>
        <w:t>58</w:t>
      </w:r>
      <w:r w:rsidR="00E71DCC">
        <w:rPr>
          <w:sz w:val="22"/>
        </w:rPr>
        <w:t>91</w:t>
      </w:r>
      <w:r w:rsidR="004E5141">
        <w:rPr>
          <w:sz w:val="22"/>
        </w:rPr>
        <w:t xml:space="preserve"> </w:t>
      </w:r>
    </w:p>
    <w:p w14:paraId="6A3DC88B" w14:textId="77777777" w:rsidR="004E5141" w:rsidRDefault="00E71DCC" w:rsidP="00E71DCC">
      <w:pPr>
        <w:rPr>
          <w:sz w:val="22"/>
        </w:rPr>
      </w:pPr>
      <w:r w:rsidRPr="004E5141">
        <w:rPr>
          <w:sz w:val="22"/>
        </w:rPr>
        <w:t>andys@toba.org</w:t>
      </w:r>
    </w:p>
    <w:p w14:paraId="5F437D99" w14:textId="77777777" w:rsidR="004E5141" w:rsidRDefault="004E5141" w:rsidP="004E5141">
      <w:pPr>
        <w:jc w:val="both"/>
        <w:rPr>
          <w:b/>
          <w:szCs w:val="24"/>
        </w:rPr>
      </w:pPr>
    </w:p>
    <w:p w14:paraId="3B362F26" w14:textId="40C0160C" w:rsidR="004E5141" w:rsidRPr="004E5141" w:rsidRDefault="004E5141" w:rsidP="004E5141">
      <w:pPr>
        <w:jc w:val="center"/>
        <w:rPr>
          <w:b/>
          <w:szCs w:val="24"/>
        </w:rPr>
      </w:pPr>
      <w:r w:rsidRPr="004E5141">
        <w:rPr>
          <w:b/>
          <w:szCs w:val="24"/>
        </w:rPr>
        <w:t>TOBA Announces U.S. G</w:t>
      </w:r>
      <w:r w:rsidR="00C863E4">
        <w:rPr>
          <w:b/>
          <w:szCs w:val="24"/>
        </w:rPr>
        <w:t>raded and Listed Stakes for 201</w:t>
      </w:r>
      <w:r w:rsidR="00C3056A">
        <w:rPr>
          <w:b/>
          <w:szCs w:val="24"/>
        </w:rPr>
        <w:t>9</w:t>
      </w:r>
    </w:p>
    <w:p w14:paraId="28BB931B" w14:textId="77777777" w:rsidR="00A53153" w:rsidRDefault="00A53153">
      <w:pPr>
        <w:rPr>
          <w:sz w:val="22"/>
        </w:rPr>
      </w:pPr>
    </w:p>
    <w:p w14:paraId="3F074588" w14:textId="19EF1B13" w:rsidR="00A53153" w:rsidRPr="004F0AC2" w:rsidRDefault="00A53153">
      <w:pPr>
        <w:rPr>
          <w:sz w:val="22"/>
          <w:szCs w:val="22"/>
        </w:rPr>
      </w:pPr>
      <w:smartTag w:uri="urn:schemas-microsoft-com:office:smarttags" w:element="City">
        <w:r w:rsidRPr="004F0AC2">
          <w:rPr>
            <w:sz w:val="22"/>
            <w:szCs w:val="22"/>
          </w:rPr>
          <w:t>LEXINGTON</w:t>
        </w:r>
      </w:smartTag>
      <w:r w:rsidRPr="004F0AC2">
        <w:rPr>
          <w:sz w:val="22"/>
          <w:szCs w:val="22"/>
        </w:rPr>
        <w:t xml:space="preserve">, </w:t>
      </w:r>
      <w:smartTag w:uri="urn:schemas-microsoft-com:office:smarttags" w:element="State">
        <w:r w:rsidRPr="004F0AC2">
          <w:rPr>
            <w:sz w:val="22"/>
            <w:szCs w:val="22"/>
          </w:rPr>
          <w:t>Ky</w:t>
        </w:r>
        <w:r w:rsidR="001F2C21" w:rsidRPr="004F0AC2">
          <w:rPr>
            <w:sz w:val="22"/>
            <w:szCs w:val="22"/>
          </w:rPr>
          <w:t>.</w:t>
        </w:r>
      </w:smartTag>
      <w:r w:rsidRPr="004F0AC2">
        <w:rPr>
          <w:sz w:val="22"/>
          <w:szCs w:val="22"/>
        </w:rPr>
        <w:t xml:space="preserve"> – The American Graded Stakes Committee of the Thoroughbred Owners and Breeders Association today presented its listing of U.S. Graded </w:t>
      </w:r>
      <w:r w:rsidR="007561A8" w:rsidRPr="004F0AC2">
        <w:rPr>
          <w:sz w:val="22"/>
          <w:szCs w:val="22"/>
        </w:rPr>
        <w:t xml:space="preserve">and Listed </w:t>
      </w:r>
      <w:r w:rsidRPr="004F0AC2">
        <w:rPr>
          <w:sz w:val="22"/>
          <w:szCs w:val="22"/>
        </w:rPr>
        <w:t xml:space="preserve">Stakes </w:t>
      </w:r>
      <w:r w:rsidR="002F6C55">
        <w:rPr>
          <w:sz w:val="22"/>
          <w:szCs w:val="22"/>
        </w:rPr>
        <w:t xml:space="preserve">Races </w:t>
      </w:r>
      <w:r w:rsidRPr="004F0AC2">
        <w:rPr>
          <w:sz w:val="22"/>
          <w:szCs w:val="22"/>
        </w:rPr>
        <w:t xml:space="preserve">for </w:t>
      </w:r>
      <w:r w:rsidR="004A35F9" w:rsidRPr="004F0AC2">
        <w:rPr>
          <w:sz w:val="22"/>
          <w:szCs w:val="22"/>
        </w:rPr>
        <w:t>201</w:t>
      </w:r>
      <w:r w:rsidR="00C3056A">
        <w:rPr>
          <w:sz w:val="22"/>
          <w:szCs w:val="22"/>
        </w:rPr>
        <w:t>9</w:t>
      </w:r>
      <w:r w:rsidRPr="004F0AC2">
        <w:rPr>
          <w:sz w:val="22"/>
          <w:szCs w:val="22"/>
        </w:rPr>
        <w:t>, the results of its annual grad</w:t>
      </w:r>
      <w:r w:rsidR="00BF1B03" w:rsidRPr="004F0AC2">
        <w:rPr>
          <w:sz w:val="22"/>
          <w:szCs w:val="22"/>
        </w:rPr>
        <w:t xml:space="preserve">ing session conducted </w:t>
      </w:r>
      <w:r w:rsidR="00B5083A">
        <w:rPr>
          <w:sz w:val="22"/>
          <w:szCs w:val="22"/>
        </w:rPr>
        <w:t>Nov</w:t>
      </w:r>
      <w:r w:rsidR="00636025" w:rsidRPr="004F0AC2">
        <w:rPr>
          <w:sz w:val="22"/>
          <w:szCs w:val="22"/>
        </w:rPr>
        <w:t>ember</w:t>
      </w:r>
      <w:r w:rsidR="00D95409" w:rsidRPr="004F0AC2">
        <w:rPr>
          <w:sz w:val="22"/>
          <w:szCs w:val="22"/>
        </w:rPr>
        <w:t xml:space="preserve"> </w:t>
      </w:r>
      <w:r w:rsidR="00F1605F">
        <w:rPr>
          <w:sz w:val="22"/>
          <w:szCs w:val="22"/>
        </w:rPr>
        <w:t>2</w:t>
      </w:r>
      <w:r w:rsidR="00C3056A">
        <w:rPr>
          <w:sz w:val="22"/>
          <w:szCs w:val="22"/>
        </w:rPr>
        <w:t>7</w:t>
      </w:r>
      <w:r w:rsidR="00F1605F">
        <w:rPr>
          <w:sz w:val="22"/>
          <w:szCs w:val="22"/>
        </w:rPr>
        <w:t xml:space="preserve"> and 2</w:t>
      </w:r>
      <w:r w:rsidR="00C3056A">
        <w:rPr>
          <w:sz w:val="22"/>
          <w:szCs w:val="22"/>
        </w:rPr>
        <w:t>8</w:t>
      </w:r>
      <w:r w:rsidR="004A35F9" w:rsidRPr="004F0AC2">
        <w:rPr>
          <w:sz w:val="22"/>
          <w:szCs w:val="22"/>
        </w:rPr>
        <w:t xml:space="preserve"> </w:t>
      </w:r>
      <w:r w:rsidRPr="004F0AC2">
        <w:rPr>
          <w:sz w:val="22"/>
          <w:szCs w:val="22"/>
        </w:rPr>
        <w:t>in Lexington.</w:t>
      </w:r>
    </w:p>
    <w:p w14:paraId="15033A44" w14:textId="77777777" w:rsidR="00A53153" w:rsidRPr="004F0AC2" w:rsidRDefault="00A53153">
      <w:pPr>
        <w:rPr>
          <w:sz w:val="22"/>
          <w:szCs w:val="22"/>
        </w:rPr>
      </w:pPr>
    </w:p>
    <w:p w14:paraId="37DEFD99" w14:textId="2B4548D3" w:rsidR="00A53153" w:rsidRPr="004F0AC2" w:rsidRDefault="00B5083A">
      <w:pPr>
        <w:rPr>
          <w:sz w:val="22"/>
          <w:szCs w:val="22"/>
        </w:rPr>
      </w:pPr>
      <w:r>
        <w:rPr>
          <w:sz w:val="22"/>
          <w:szCs w:val="22"/>
        </w:rPr>
        <w:t xml:space="preserve">The Committee reviewed </w:t>
      </w:r>
      <w:r w:rsidR="00F1605F">
        <w:rPr>
          <w:sz w:val="22"/>
          <w:szCs w:val="22"/>
        </w:rPr>
        <w:t>80</w:t>
      </w:r>
      <w:r w:rsidR="00C3056A">
        <w:rPr>
          <w:sz w:val="22"/>
          <w:szCs w:val="22"/>
        </w:rPr>
        <w:t>7</w:t>
      </w:r>
      <w:r w:rsidR="00A53153" w:rsidRPr="004F0AC2">
        <w:rPr>
          <w:sz w:val="22"/>
          <w:szCs w:val="22"/>
        </w:rPr>
        <w:t xml:space="preserve"> U.S. stakes races with a purse of at least $75,000, </w:t>
      </w:r>
      <w:r w:rsidR="00856224" w:rsidRPr="004F0AC2">
        <w:rPr>
          <w:sz w:val="22"/>
          <w:szCs w:val="22"/>
        </w:rPr>
        <w:t>a</w:t>
      </w:r>
      <w:r w:rsidR="00AD3433" w:rsidRPr="004F0AC2">
        <w:rPr>
          <w:sz w:val="22"/>
          <w:szCs w:val="22"/>
        </w:rPr>
        <w:t>nd assigned G</w:t>
      </w:r>
      <w:r w:rsidR="00224013" w:rsidRPr="004F0AC2">
        <w:rPr>
          <w:sz w:val="22"/>
          <w:szCs w:val="22"/>
        </w:rPr>
        <w:t xml:space="preserve">raded status to </w:t>
      </w:r>
      <w:r w:rsidR="00852981">
        <w:rPr>
          <w:sz w:val="22"/>
          <w:szCs w:val="22"/>
        </w:rPr>
        <w:t>4</w:t>
      </w:r>
      <w:r w:rsidR="00862DAF">
        <w:rPr>
          <w:sz w:val="22"/>
          <w:szCs w:val="22"/>
        </w:rPr>
        <w:t>5</w:t>
      </w:r>
      <w:r w:rsidR="00C3056A">
        <w:rPr>
          <w:sz w:val="22"/>
          <w:szCs w:val="22"/>
        </w:rPr>
        <w:t>0</w:t>
      </w:r>
      <w:r w:rsidR="00A53153" w:rsidRPr="004F0AC2">
        <w:rPr>
          <w:sz w:val="22"/>
          <w:szCs w:val="22"/>
        </w:rPr>
        <w:t xml:space="preserve"> of them, </w:t>
      </w:r>
      <w:r w:rsidR="00C3056A">
        <w:rPr>
          <w:sz w:val="22"/>
          <w:szCs w:val="22"/>
        </w:rPr>
        <w:t>five</w:t>
      </w:r>
      <w:r w:rsidR="00862DAF">
        <w:rPr>
          <w:sz w:val="22"/>
          <w:szCs w:val="22"/>
        </w:rPr>
        <w:t xml:space="preserve"> fewer than</w:t>
      </w:r>
      <w:r w:rsidR="00A53153" w:rsidRPr="004F0AC2">
        <w:rPr>
          <w:sz w:val="22"/>
          <w:szCs w:val="22"/>
        </w:rPr>
        <w:t xml:space="preserve"> were graded in 20</w:t>
      </w:r>
      <w:r w:rsidR="004A35F9" w:rsidRPr="004F0AC2">
        <w:rPr>
          <w:sz w:val="22"/>
          <w:szCs w:val="22"/>
        </w:rPr>
        <w:t>1</w:t>
      </w:r>
      <w:r w:rsidR="00C3056A">
        <w:rPr>
          <w:sz w:val="22"/>
          <w:szCs w:val="22"/>
        </w:rPr>
        <w:t>8</w:t>
      </w:r>
      <w:r w:rsidR="00852981">
        <w:rPr>
          <w:sz w:val="22"/>
          <w:szCs w:val="22"/>
        </w:rPr>
        <w:t>, and Listed status to 1</w:t>
      </w:r>
      <w:r w:rsidR="00C3056A">
        <w:rPr>
          <w:sz w:val="22"/>
          <w:szCs w:val="22"/>
        </w:rPr>
        <w:t>8</w:t>
      </w:r>
      <w:r w:rsidR="0054575B">
        <w:rPr>
          <w:sz w:val="22"/>
          <w:szCs w:val="22"/>
        </w:rPr>
        <w:t>7</w:t>
      </w:r>
      <w:r w:rsidR="007561A8" w:rsidRPr="004F0AC2">
        <w:rPr>
          <w:sz w:val="22"/>
          <w:szCs w:val="22"/>
        </w:rPr>
        <w:t xml:space="preserve"> races</w:t>
      </w:r>
      <w:r w:rsidR="001F29B2" w:rsidRPr="004F0AC2">
        <w:rPr>
          <w:sz w:val="22"/>
          <w:szCs w:val="22"/>
        </w:rPr>
        <w:t>.</w:t>
      </w:r>
      <w:r w:rsidR="005E0319" w:rsidRPr="004F0AC2">
        <w:rPr>
          <w:sz w:val="22"/>
          <w:szCs w:val="22"/>
        </w:rPr>
        <w:t xml:space="preserve">  </w:t>
      </w:r>
      <w:r w:rsidR="00C3056A">
        <w:rPr>
          <w:sz w:val="22"/>
          <w:szCs w:val="22"/>
        </w:rPr>
        <w:t>Seven</w:t>
      </w:r>
      <w:r w:rsidR="009B27E0">
        <w:rPr>
          <w:sz w:val="22"/>
          <w:szCs w:val="22"/>
        </w:rPr>
        <w:t xml:space="preserve"> </w:t>
      </w:r>
      <w:r w:rsidR="00AD3433" w:rsidRPr="004F0AC2">
        <w:rPr>
          <w:sz w:val="22"/>
          <w:szCs w:val="22"/>
        </w:rPr>
        <w:t>G</w:t>
      </w:r>
      <w:r w:rsidR="00A53153" w:rsidRPr="004F0AC2">
        <w:rPr>
          <w:sz w:val="22"/>
          <w:szCs w:val="22"/>
        </w:rPr>
        <w:t>raded</w:t>
      </w:r>
      <w:r w:rsidR="001954D4">
        <w:rPr>
          <w:sz w:val="22"/>
          <w:szCs w:val="22"/>
        </w:rPr>
        <w:t xml:space="preserve"> races were upgraded</w:t>
      </w:r>
      <w:r w:rsidR="00181C56" w:rsidRPr="004F0AC2">
        <w:rPr>
          <w:sz w:val="22"/>
          <w:szCs w:val="22"/>
        </w:rPr>
        <w:t xml:space="preserve">; </w:t>
      </w:r>
      <w:r w:rsidR="00C3056A">
        <w:rPr>
          <w:sz w:val="22"/>
          <w:szCs w:val="22"/>
        </w:rPr>
        <w:t>nine</w:t>
      </w:r>
      <w:r w:rsidR="00AD3433" w:rsidRPr="004F0AC2">
        <w:rPr>
          <w:sz w:val="22"/>
          <w:szCs w:val="22"/>
        </w:rPr>
        <w:t xml:space="preserve"> new Grade III races </w:t>
      </w:r>
      <w:r w:rsidR="00C3056A">
        <w:rPr>
          <w:sz w:val="22"/>
          <w:szCs w:val="22"/>
        </w:rPr>
        <w:t xml:space="preserve">and one Grade II race </w:t>
      </w:r>
      <w:r w:rsidR="00AD3433" w:rsidRPr="004F0AC2">
        <w:rPr>
          <w:sz w:val="22"/>
          <w:szCs w:val="22"/>
        </w:rPr>
        <w:t>were na</w:t>
      </w:r>
      <w:r w:rsidR="00852981">
        <w:rPr>
          <w:sz w:val="22"/>
          <w:szCs w:val="22"/>
        </w:rPr>
        <w:t xml:space="preserve">med; </w:t>
      </w:r>
      <w:r w:rsidR="00C3056A">
        <w:rPr>
          <w:sz w:val="22"/>
          <w:szCs w:val="22"/>
        </w:rPr>
        <w:t>23</w:t>
      </w:r>
      <w:r w:rsidR="001F29B2" w:rsidRPr="004F0AC2">
        <w:rPr>
          <w:sz w:val="22"/>
          <w:szCs w:val="22"/>
        </w:rPr>
        <w:t xml:space="preserve"> new L</w:t>
      </w:r>
      <w:r w:rsidR="00EA1E52">
        <w:rPr>
          <w:sz w:val="22"/>
          <w:szCs w:val="22"/>
        </w:rPr>
        <w:t>isted races were upgraded from n</w:t>
      </w:r>
      <w:r w:rsidR="001F29B2" w:rsidRPr="004F0AC2">
        <w:rPr>
          <w:sz w:val="22"/>
          <w:szCs w:val="22"/>
        </w:rPr>
        <w:t>on-Listed Black Type status</w:t>
      </w:r>
      <w:r w:rsidR="00A53153" w:rsidRPr="004F0AC2">
        <w:rPr>
          <w:sz w:val="22"/>
          <w:szCs w:val="22"/>
        </w:rPr>
        <w:t xml:space="preserve">.  </w:t>
      </w:r>
      <w:r w:rsidR="00C3056A">
        <w:rPr>
          <w:sz w:val="22"/>
          <w:szCs w:val="22"/>
        </w:rPr>
        <w:t>Ten</w:t>
      </w:r>
      <w:r w:rsidR="001F29B2" w:rsidRPr="004F0AC2">
        <w:rPr>
          <w:sz w:val="22"/>
          <w:szCs w:val="22"/>
        </w:rPr>
        <w:t xml:space="preserve"> races which carried </w:t>
      </w:r>
      <w:r w:rsidR="003562B2">
        <w:rPr>
          <w:sz w:val="22"/>
          <w:szCs w:val="22"/>
        </w:rPr>
        <w:t xml:space="preserve">Graded or </w:t>
      </w:r>
      <w:r w:rsidR="001F29B2" w:rsidRPr="004F0AC2">
        <w:rPr>
          <w:sz w:val="22"/>
          <w:szCs w:val="22"/>
        </w:rPr>
        <w:t>Listed status</w:t>
      </w:r>
      <w:r w:rsidR="001129E2" w:rsidRPr="004F0AC2">
        <w:rPr>
          <w:sz w:val="22"/>
          <w:szCs w:val="22"/>
        </w:rPr>
        <w:t xml:space="preserve"> </w:t>
      </w:r>
      <w:r w:rsidR="00A53153" w:rsidRPr="004F0AC2">
        <w:rPr>
          <w:sz w:val="22"/>
          <w:szCs w:val="22"/>
        </w:rPr>
        <w:t>in 20</w:t>
      </w:r>
      <w:r w:rsidR="004A35F9" w:rsidRPr="004F0AC2">
        <w:rPr>
          <w:sz w:val="22"/>
          <w:szCs w:val="22"/>
        </w:rPr>
        <w:t>1</w:t>
      </w:r>
      <w:r w:rsidR="00C3056A">
        <w:rPr>
          <w:sz w:val="22"/>
          <w:szCs w:val="22"/>
        </w:rPr>
        <w:t>8</w:t>
      </w:r>
      <w:r w:rsidR="00A53153" w:rsidRPr="004F0AC2">
        <w:rPr>
          <w:sz w:val="22"/>
          <w:szCs w:val="22"/>
        </w:rPr>
        <w:t xml:space="preserve"> </w:t>
      </w:r>
      <w:r w:rsidR="001129E2" w:rsidRPr="004F0AC2">
        <w:rPr>
          <w:sz w:val="22"/>
          <w:szCs w:val="22"/>
        </w:rPr>
        <w:t>are</w:t>
      </w:r>
      <w:r w:rsidR="00A53153" w:rsidRPr="004F0AC2">
        <w:rPr>
          <w:sz w:val="22"/>
          <w:szCs w:val="22"/>
        </w:rPr>
        <w:t xml:space="preserve"> no longer </w:t>
      </w:r>
      <w:r w:rsidR="00AD0DFB" w:rsidRPr="004F0AC2">
        <w:rPr>
          <w:sz w:val="22"/>
          <w:szCs w:val="22"/>
        </w:rPr>
        <w:t xml:space="preserve">eligible for </w:t>
      </w:r>
      <w:r w:rsidR="00A53153" w:rsidRPr="004F0AC2">
        <w:rPr>
          <w:sz w:val="22"/>
          <w:szCs w:val="22"/>
        </w:rPr>
        <w:t>grad</w:t>
      </w:r>
      <w:r w:rsidR="00AD0DFB" w:rsidRPr="004F0AC2">
        <w:rPr>
          <w:sz w:val="22"/>
          <w:szCs w:val="22"/>
        </w:rPr>
        <w:t>ing</w:t>
      </w:r>
      <w:r w:rsidR="00A53153" w:rsidRPr="004F0AC2">
        <w:rPr>
          <w:sz w:val="22"/>
          <w:szCs w:val="22"/>
        </w:rPr>
        <w:t>.</w:t>
      </w:r>
    </w:p>
    <w:p w14:paraId="00B3A795" w14:textId="77777777" w:rsidR="00A53153" w:rsidRPr="004F0AC2" w:rsidRDefault="00A53153">
      <w:pPr>
        <w:rPr>
          <w:sz w:val="22"/>
          <w:szCs w:val="22"/>
        </w:rPr>
      </w:pPr>
    </w:p>
    <w:p w14:paraId="0730C02C" w14:textId="48062034" w:rsidR="00A53153" w:rsidRPr="004F0AC2" w:rsidRDefault="00C3056A">
      <w:pPr>
        <w:rPr>
          <w:sz w:val="22"/>
          <w:szCs w:val="22"/>
        </w:rPr>
      </w:pPr>
      <w:r>
        <w:rPr>
          <w:sz w:val="22"/>
          <w:szCs w:val="22"/>
        </w:rPr>
        <w:t>Three</w:t>
      </w:r>
      <w:r w:rsidR="00A53153" w:rsidRPr="004F0AC2">
        <w:rPr>
          <w:sz w:val="22"/>
          <w:szCs w:val="22"/>
        </w:rPr>
        <w:t xml:space="preserve"> race</w:t>
      </w:r>
      <w:r>
        <w:rPr>
          <w:sz w:val="22"/>
          <w:szCs w:val="22"/>
        </w:rPr>
        <w:t>s</w:t>
      </w:r>
      <w:r w:rsidR="00A53153" w:rsidRPr="004F0AC2">
        <w:rPr>
          <w:sz w:val="22"/>
          <w:szCs w:val="22"/>
        </w:rPr>
        <w:t xml:space="preserve"> w</w:t>
      </w:r>
      <w:r>
        <w:rPr>
          <w:sz w:val="22"/>
          <w:szCs w:val="22"/>
        </w:rPr>
        <w:t>ere</w:t>
      </w:r>
      <w:r w:rsidR="00A53153" w:rsidRPr="004F0AC2">
        <w:rPr>
          <w:sz w:val="22"/>
          <w:szCs w:val="22"/>
        </w:rPr>
        <w:t xml:space="preserve"> upgraded</w:t>
      </w:r>
      <w:r w:rsidR="00DF20BE" w:rsidRPr="004F0AC2">
        <w:rPr>
          <w:sz w:val="22"/>
          <w:szCs w:val="22"/>
        </w:rPr>
        <w:t xml:space="preserve"> to Grade I status for 201</w:t>
      </w:r>
      <w:r>
        <w:rPr>
          <w:sz w:val="22"/>
          <w:szCs w:val="22"/>
        </w:rPr>
        <w:t>9: the Jaipur Invitational S. and Woody Stephens S.</w:t>
      </w:r>
      <w:r w:rsidR="0054575B">
        <w:rPr>
          <w:sz w:val="22"/>
          <w:szCs w:val="22"/>
        </w:rPr>
        <w:t xml:space="preserve"> </w:t>
      </w:r>
      <w:r>
        <w:rPr>
          <w:sz w:val="22"/>
          <w:szCs w:val="22"/>
        </w:rPr>
        <w:t>at Belmont Park and Churchill Downs S. at Churchill Downs.</w:t>
      </w:r>
    </w:p>
    <w:p w14:paraId="7448FE92" w14:textId="77777777" w:rsidR="00A53153" w:rsidRPr="004F0AC2" w:rsidRDefault="00A53153">
      <w:pPr>
        <w:rPr>
          <w:sz w:val="22"/>
          <w:szCs w:val="22"/>
        </w:rPr>
      </w:pPr>
    </w:p>
    <w:p w14:paraId="2F5B2149" w14:textId="5EFC1C2E" w:rsidR="00A53153" w:rsidRPr="004F0AC2" w:rsidRDefault="00C3056A">
      <w:pPr>
        <w:rPr>
          <w:sz w:val="22"/>
          <w:szCs w:val="22"/>
        </w:rPr>
      </w:pPr>
      <w:r>
        <w:rPr>
          <w:sz w:val="22"/>
          <w:szCs w:val="22"/>
        </w:rPr>
        <w:t>Six</w:t>
      </w:r>
      <w:r w:rsidR="00224013" w:rsidRPr="004F0AC2">
        <w:rPr>
          <w:sz w:val="22"/>
          <w:szCs w:val="22"/>
        </w:rPr>
        <w:t xml:space="preserve"> race</w:t>
      </w:r>
      <w:r>
        <w:rPr>
          <w:sz w:val="22"/>
          <w:szCs w:val="22"/>
        </w:rPr>
        <w:t>s</w:t>
      </w:r>
      <w:r w:rsidR="000F41EC" w:rsidRPr="004F0AC2">
        <w:rPr>
          <w:sz w:val="22"/>
          <w:szCs w:val="22"/>
        </w:rPr>
        <w:t xml:space="preserve"> </w:t>
      </w:r>
      <w:r w:rsidR="00951F68" w:rsidRPr="004F0AC2">
        <w:rPr>
          <w:sz w:val="22"/>
          <w:szCs w:val="22"/>
        </w:rPr>
        <w:t>w</w:t>
      </w:r>
      <w:r>
        <w:rPr>
          <w:sz w:val="22"/>
          <w:szCs w:val="22"/>
        </w:rPr>
        <w:t>ere</w:t>
      </w:r>
      <w:r w:rsidR="00A53153" w:rsidRPr="004F0AC2">
        <w:rPr>
          <w:sz w:val="22"/>
          <w:szCs w:val="22"/>
        </w:rPr>
        <w:t xml:space="preserve"> downgraded </w:t>
      </w:r>
      <w:r w:rsidR="00DF20BE" w:rsidRPr="004F0AC2">
        <w:rPr>
          <w:sz w:val="22"/>
          <w:szCs w:val="22"/>
        </w:rPr>
        <w:t>from Grade I to Grade II for 201</w:t>
      </w:r>
      <w:r>
        <w:rPr>
          <w:sz w:val="22"/>
          <w:szCs w:val="22"/>
        </w:rPr>
        <w:t>9</w:t>
      </w:r>
      <w:r w:rsidR="009B27E0">
        <w:rPr>
          <w:sz w:val="22"/>
          <w:szCs w:val="22"/>
        </w:rPr>
        <w:t xml:space="preserve">: </w:t>
      </w:r>
      <w:proofErr w:type="gramStart"/>
      <w:r w:rsidR="00B5083A">
        <w:rPr>
          <w:sz w:val="22"/>
          <w:szCs w:val="22"/>
        </w:rPr>
        <w:t>the</w:t>
      </w:r>
      <w:proofErr w:type="gramEnd"/>
      <w:r w:rsidR="00852981">
        <w:rPr>
          <w:sz w:val="22"/>
          <w:szCs w:val="22"/>
        </w:rPr>
        <w:t xml:space="preserve"> </w:t>
      </w:r>
      <w:r>
        <w:rPr>
          <w:sz w:val="22"/>
          <w:szCs w:val="22"/>
        </w:rPr>
        <w:t>Beldame S. at Belmont Park; Stephen Foster H. at Churchill Downs; Los Alamitos Cash Call Futurity at Los Alamitos Race Course; and Santa Margarita S., Triple Bend S. and Zenyatta S. at Santa Anita Park</w:t>
      </w:r>
      <w:r w:rsidR="00862DAF">
        <w:rPr>
          <w:sz w:val="22"/>
          <w:szCs w:val="22"/>
        </w:rPr>
        <w:t>.</w:t>
      </w:r>
    </w:p>
    <w:p w14:paraId="5618C183" w14:textId="77777777" w:rsidR="00A53153" w:rsidRPr="004F0AC2" w:rsidRDefault="00A53153">
      <w:pPr>
        <w:rPr>
          <w:sz w:val="22"/>
          <w:szCs w:val="22"/>
        </w:rPr>
      </w:pPr>
    </w:p>
    <w:p w14:paraId="0EC4B02F" w14:textId="1F69944E" w:rsidR="00A53153" w:rsidRDefault="00553AE8">
      <w:pPr>
        <w:rPr>
          <w:sz w:val="22"/>
          <w:szCs w:val="22"/>
        </w:rPr>
      </w:pPr>
      <w:r>
        <w:rPr>
          <w:sz w:val="22"/>
          <w:szCs w:val="22"/>
        </w:rPr>
        <w:t>Five</w:t>
      </w:r>
      <w:r w:rsidR="00A53153" w:rsidRPr="004F0AC2">
        <w:rPr>
          <w:sz w:val="22"/>
          <w:szCs w:val="22"/>
        </w:rPr>
        <w:t xml:space="preserve"> races were upg</w:t>
      </w:r>
      <w:r w:rsidR="00DF20BE" w:rsidRPr="004F0AC2">
        <w:rPr>
          <w:sz w:val="22"/>
          <w:szCs w:val="22"/>
        </w:rPr>
        <w:t>raded to Grade II status for 201</w:t>
      </w:r>
      <w:r>
        <w:rPr>
          <w:sz w:val="22"/>
          <w:szCs w:val="22"/>
        </w:rPr>
        <w:t>9</w:t>
      </w:r>
      <w:r w:rsidR="009B27E0">
        <w:rPr>
          <w:sz w:val="22"/>
          <w:szCs w:val="22"/>
        </w:rPr>
        <w:t xml:space="preserve">: </w:t>
      </w:r>
      <w:proofErr w:type="gramStart"/>
      <w:r w:rsidR="009B27E0">
        <w:rPr>
          <w:sz w:val="22"/>
          <w:szCs w:val="22"/>
        </w:rPr>
        <w:t>the</w:t>
      </w:r>
      <w:proofErr w:type="gramEnd"/>
      <w:r w:rsidR="009B27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Breeders’ Cup Juvenile Turf Sprint; Twin Spires Turf Sprint S. at Churchill Downs; Gallant Bob S. at </w:t>
      </w:r>
      <w:proofErr w:type="spellStart"/>
      <w:r>
        <w:rPr>
          <w:sz w:val="22"/>
          <w:szCs w:val="22"/>
        </w:rPr>
        <w:t>Parx</w:t>
      </w:r>
      <w:proofErr w:type="spellEnd"/>
      <w:r>
        <w:rPr>
          <w:sz w:val="22"/>
          <w:szCs w:val="22"/>
        </w:rPr>
        <w:t xml:space="preserve"> Racing; Eddie D S. at Santa Anita Park; and Amsterdam S. at Saratoga</w:t>
      </w:r>
      <w:r w:rsidR="00862DAF">
        <w:rPr>
          <w:sz w:val="22"/>
          <w:szCs w:val="22"/>
        </w:rPr>
        <w:t>.</w:t>
      </w:r>
    </w:p>
    <w:p w14:paraId="2AA7BCA3" w14:textId="77777777" w:rsidR="00B5083A" w:rsidRPr="004F0AC2" w:rsidRDefault="00B5083A">
      <w:pPr>
        <w:rPr>
          <w:sz w:val="22"/>
          <w:szCs w:val="22"/>
        </w:rPr>
      </w:pPr>
    </w:p>
    <w:p w14:paraId="7FFC9094" w14:textId="34A99D99" w:rsidR="00A53153" w:rsidRPr="004F0AC2" w:rsidRDefault="00862DAF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53AE8">
        <w:rPr>
          <w:sz w:val="22"/>
          <w:szCs w:val="22"/>
        </w:rPr>
        <w:t>ix</w:t>
      </w:r>
      <w:r w:rsidR="00A53153" w:rsidRPr="004F0AC2">
        <w:rPr>
          <w:sz w:val="22"/>
          <w:szCs w:val="22"/>
        </w:rPr>
        <w:t xml:space="preserve"> races were downgraded f</w:t>
      </w:r>
      <w:r w:rsidR="00DF20BE" w:rsidRPr="004F0AC2">
        <w:rPr>
          <w:sz w:val="22"/>
          <w:szCs w:val="22"/>
        </w:rPr>
        <w:t>rom Grade II to Grade III in 201</w:t>
      </w:r>
      <w:r w:rsidR="00553AE8">
        <w:rPr>
          <w:sz w:val="22"/>
          <w:szCs w:val="22"/>
        </w:rPr>
        <w:t>9</w:t>
      </w:r>
      <w:r w:rsidR="009F0F2D" w:rsidRPr="004F0AC2">
        <w:rPr>
          <w:sz w:val="22"/>
          <w:szCs w:val="22"/>
        </w:rPr>
        <w:t xml:space="preserve">: </w:t>
      </w:r>
      <w:r w:rsidR="00636025" w:rsidRPr="004F0AC2">
        <w:rPr>
          <w:sz w:val="22"/>
          <w:szCs w:val="22"/>
        </w:rPr>
        <w:t>the</w:t>
      </w:r>
      <w:r w:rsidR="0093225A" w:rsidRPr="004F0AC2">
        <w:rPr>
          <w:sz w:val="22"/>
          <w:szCs w:val="22"/>
        </w:rPr>
        <w:t xml:space="preserve"> </w:t>
      </w:r>
      <w:proofErr w:type="spellStart"/>
      <w:r w:rsidR="00553AE8">
        <w:rPr>
          <w:sz w:val="22"/>
          <w:szCs w:val="22"/>
        </w:rPr>
        <w:t>Chilukki</w:t>
      </w:r>
      <w:proofErr w:type="spellEnd"/>
      <w:r w:rsidR="00553AE8">
        <w:rPr>
          <w:sz w:val="22"/>
          <w:szCs w:val="22"/>
        </w:rPr>
        <w:t xml:space="preserve"> S. at Churchill Downs; Barbara </w:t>
      </w:r>
      <w:proofErr w:type="spellStart"/>
      <w:r w:rsidR="00553AE8">
        <w:rPr>
          <w:sz w:val="22"/>
          <w:szCs w:val="22"/>
        </w:rPr>
        <w:t>Fritchie</w:t>
      </w:r>
      <w:proofErr w:type="spellEnd"/>
      <w:r w:rsidR="00553AE8">
        <w:rPr>
          <w:sz w:val="22"/>
          <w:szCs w:val="22"/>
        </w:rPr>
        <w:t xml:space="preserve"> S. at Laurel Park; </w:t>
      </w:r>
      <w:proofErr w:type="spellStart"/>
      <w:r w:rsidR="00553AE8">
        <w:rPr>
          <w:sz w:val="22"/>
          <w:szCs w:val="22"/>
        </w:rPr>
        <w:t>Bayakoa</w:t>
      </w:r>
      <w:proofErr w:type="spellEnd"/>
      <w:r w:rsidR="00553AE8">
        <w:rPr>
          <w:sz w:val="22"/>
          <w:szCs w:val="22"/>
        </w:rPr>
        <w:t xml:space="preserve"> S. at Los Alamitos Race Course; and Honeymoon S., La Canada S. and Santa Ana S. at Santa Anita Park</w:t>
      </w:r>
      <w:r>
        <w:rPr>
          <w:sz w:val="22"/>
          <w:szCs w:val="22"/>
        </w:rPr>
        <w:t xml:space="preserve">.  </w:t>
      </w:r>
    </w:p>
    <w:p w14:paraId="17437607" w14:textId="77777777" w:rsidR="00A53153" w:rsidRPr="004F0AC2" w:rsidRDefault="00A53153">
      <w:pPr>
        <w:rPr>
          <w:sz w:val="22"/>
          <w:szCs w:val="22"/>
        </w:rPr>
      </w:pPr>
    </w:p>
    <w:p w14:paraId="1213B28D" w14:textId="7EE0B740" w:rsidR="00A53153" w:rsidRDefault="00553AE8">
      <w:pPr>
        <w:rPr>
          <w:sz w:val="22"/>
          <w:szCs w:val="22"/>
        </w:rPr>
      </w:pPr>
      <w:r>
        <w:rPr>
          <w:sz w:val="22"/>
          <w:szCs w:val="22"/>
        </w:rPr>
        <w:t>Nine</w:t>
      </w:r>
      <w:r w:rsidR="006B3EB8" w:rsidRPr="004F0AC2">
        <w:rPr>
          <w:sz w:val="22"/>
          <w:szCs w:val="22"/>
        </w:rPr>
        <w:t xml:space="preserve"> races</w:t>
      </w:r>
      <w:r w:rsidR="00A53153" w:rsidRPr="004F0AC2">
        <w:rPr>
          <w:sz w:val="22"/>
          <w:szCs w:val="22"/>
        </w:rPr>
        <w:t xml:space="preserve"> were upgraded to Grade III</w:t>
      </w:r>
      <w:r w:rsidR="00DF20BE" w:rsidRPr="004F0AC2">
        <w:rPr>
          <w:sz w:val="22"/>
          <w:szCs w:val="22"/>
        </w:rPr>
        <w:t xml:space="preserve"> status for 201</w:t>
      </w:r>
      <w:r>
        <w:rPr>
          <w:sz w:val="22"/>
          <w:szCs w:val="22"/>
        </w:rPr>
        <w:t>9</w:t>
      </w:r>
      <w:r w:rsidR="00A53153" w:rsidRPr="004F0AC2">
        <w:rPr>
          <w:sz w:val="22"/>
          <w:szCs w:val="22"/>
        </w:rPr>
        <w:t>:</w:t>
      </w:r>
      <w:r w:rsidR="00A133AA">
        <w:rPr>
          <w:sz w:val="22"/>
          <w:szCs w:val="22"/>
        </w:rPr>
        <w:t xml:space="preserve"> </w:t>
      </w:r>
      <w:proofErr w:type="gramStart"/>
      <w:r w:rsidR="008B2300">
        <w:rPr>
          <w:sz w:val="22"/>
          <w:szCs w:val="22"/>
        </w:rPr>
        <w:t>the</w:t>
      </w:r>
      <w:proofErr w:type="gramEnd"/>
      <w:r w:rsidR="008B2300">
        <w:rPr>
          <w:sz w:val="22"/>
          <w:szCs w:val="22"/>
        </w:rPr>
        <w:t xml:space="preserve"> </w:t>
      </w:r>
      <w:r w:rsidR="00A030AD">
        <w:rPr>
          <w:sz w:val="22"/>
          <w:szCs w:val="22"/>
        </w:rPr>
        <w:t xml:space="preserve">Forbidden Apple S. and Futurity S. at Belmont Park; Green Flash H. at Del Mar; Franklin-Simpson S. at Kentucky Downs; Chick Lang S. at </w:t>
      </w:r>
      <w:proofErr w:type="spellStart"/>
      <w:r w:rsidR="00A030AD">
        <w:rPr>
          <w:sz w:val="22"/>
          <w:szCs w:val="22"/>
        </w:rPr>
        <w:t>Pimlico</w:t>
      </w:r>
      <w:proofErr w:type="spellEnd"/>
      <w:r w:rsidR="00A030AD">
        <w:rPr>
          <w:sz w:val="22"/>
          <w:szCs w:val="22"/>
        </w:rPr>
        <w:t>; Astra S., Joe Hernandez S. and Sweet Life S. at Santa Anita Park</w:t>
      </w:r>
      <w:r w:rsidR="0054575B">
        <w:rPr>
          <w:sz w:val="22"/>
          <w:szCs w:val="22"/>
        </w:rPr>
        <w:t>; and Quick Call S. at Saratoga</w:t>
      </w:r>
      <w:r w:rsidR="00F45467">
        <w:rPr>
          <w:sz w:val="22"/>
          <w:szCs w:val="22"/>
        </w:rPr>
        <w:t>.</w:t>
      </w:r>
    </w:p>
    <w:p w14:paraId="18B5940E" w14:textId="77777777" w:rsidR="00F1605F" w:rsidRPr="004F0AC2" w:rsidRDefault="00F1605F">
      <w:pPr>
        <w:rPr>
          <w:sz w:val="22"/>
          <w:szCs w:val="22"/>
        </w:rPr>
      </w:pPr>
    </w:p>
    <w:p w14:paraId="08FDA5D8" w14:textId="1E25E668" w:rsidR="00A53153" w:rsidRPr="004F0AC2" w:rsidRDefault="00674643">
      <w:pPr>
        <w:rPr>
          <w:sz w:val="22"/>
          <w:szCs w:val="22"/>
        </w:rPr>
      </w:pPr>
      <w:r>
        <w:rPr>
          <w:sz w:val="22"/>
          <w:szCs w:val="22"/>
        </w:rPr>
        <w:t>Eleven</w:t>
      </w:r>
      <w:r w:rsidR="00A53153" w:rsidRPr="004F0AC2">
        <w:rPr>
          <w:sz w:val="22"/>
          <w:szCs w:val="22"/>
        </w:rPr>
        <w:t xml:space="preserve"> races were downgraded from Grad</w:t>
      </w:r>
      <w:r w:rsidR="00DF20BE" w:rsidRPr="004F0AC2">
        <w:rPr>
          <w:sz w:val="22"/>
          <w:szCs w:val="22"/>
        </w:rPr>
        <w:t xml:space="preserve">e III to </w:t>
      </w:r>
      <w:r w:rsidR="004A35F9" w:rsidRPr="004F0AC2">
        <w:rPr>
          <w:sz w:val="22"/>
          <w:szCs w:val="22"/>
        </w:rPr>
        <w:t>Listed</w:t>
      </w:r>
      <w:r w:rsidR="00DF20BE" w:rsidRPr="004F0AC2">
        <w:rPr>
          <w:sz w:val="22"/>
          <w:szCs w:val="22"/>
        </w:rPr>
        <w:t xml:space="preserve"> status for 201</w:t>
      </w:r>
      <w:r w:rsidR="00A030AD">
        <w:rPr>
          <w:sz w:val="22"/>
          <w:szCs w:val="22"/>
        </w:rPr>
        <w:t>9</w:t>
      </w:r>
      <w:r w:rsidR="009B27E0">
        <w:rPr>
          <w:sz w:val="22"/>
          <w:szCs w:val="22"/>
        </w:rPr>
        <w:t xml:space="preserve">: the </w:t>
      </w:r>
      <w:r w:rsidR="00A030AD">
        <w:rPr>
          <w:sz w:val="22"/>
          <w:szCs w:val="22"/>
        </w:rPr>
        <w:t xml:space="preserve">Tempted S. at Aqueduct; Arlington Classic S. at Arlington Park; Aristides S. at Churchill Downs; Groupie Doll S. at Ellis Park; Dania Beach S., My Charmer S. and Skip Away S. at Gulfstream Park; Commonwealth Oaks at Laurel Park; Lone Star Park H. at Lone Star Park; </w:t>
      </w:r>
      <w:r w:rsidR="00674C14">
        <w:rPr>
          <w:sz w:val="22"/>
          <w:szCs w:val="22"/>
        </w:rPr>
        <w:t xml:space="preserve">Violet S. at Monmouth Park; and DRF Bets </w:t>
      </w:r>
      <w:proofErr w:type="spellStart"/>
      <w:r w:rsidR="00674C14">
        <w:rPr>
          <w:sz w:val="22"/>
          <w:szCs w:val="22"/>
        </w:rPr>
        <w:t>Bourbonette</w:t>
      </w:r>
      <w:proofErr w:type="spellEnd"/>
      <w:r w:rsidR="00674C14">
        <w:rPr>
          <w:sz w:val="22"/>
          <w:szCs w:val="22"/>
        </w:rPr>
        <w:t xml:space="preserve"> Oaks at </w:t>
      </w:r>
      <w:proofErr w:type="spellStart"/>
      <w:r w:rsidR="00674C14">
        <w:rPr>
          <w:sz w:val="22"/>
          <w:szCs w:val="22"/>
        </w:rPr>
        <w:t>Turfway</w:t>
      </w:r>
      <w:proofErr w:type="spellEnd"/>
      <w:r w:rsidR="00674C14">
        <w:rPr>
          <w:sz w:val="22"/>
          <w:szCs w:val="22"/>
        </w:rPr>
        <w:t xml:space="preserve"> Park</w:t>
      </w:r>
      <w:r>
        <w:rPr>
          <w:sz w:val="22"/>
          <w:szCs w:val="22"/>
        </w:rPr>
        <w:t>.</w:t>
      </w:r>
    </w:p>
    <w:p w14:paraId="05D01142" w14:textId="77777777" w:rsidR="00FD3C0F" w:rsidRPr="004F0AC2" w:rsidRDefault="00FD3C0F">
      <w:pPr>
        <w:rPr>
          <w:sz w:val="22"/>
          <w:szCs w:val="22"/>
        </w:rPr>
      </w:pPr>
    </w:p>
    <w:p w14:paraId="3F49DCF6" w14:textId="77777777" w:rsidR="008C371E" w:rsidRDefault="00851334" w:rsidP="00F1605F">
      <w:pPr>
        <w:rPr>
          <w:sz w:val="22"/>
          <w:szCs w:val="22"/>
        </w:rPr>
      </w:pPr>
      <w:r>
        <w:rPr>
          <w:sz w:val="22"/>
          <w:szCs w:val="22"/>
        </w:rPr>
        <w:t>Sixteen</w:t>
      </w:r>
      <w:r w:rsidR="00FD3C0F" w:rsidRPr="004F0AC2">
        <w:rPr>
          <w:sz w:val="22"/>
          <w:szCs w:val="22"/>
        </w:rPr>
        <w:t xml:space="preserve"> races were upgraded to Listed status for 201</w:t>
      </w:r>
      <w:r w:rsidR="00674C14">
        <w:rPr>
          <w:sz w:val="22"/>
          <w:szCs w:val="22"/>
        </w:rPr>
        <w:t>9</w:t>
      </w:r>
      <w:r w:rsidR="00FD3C0F" w:rsidRPr="004F0AC2">
        <w:rPr>
          <w:sz w:val="22"/>
          <w:szCs w:val="22"/>
        </w:rPr>
        <w:t xml:space="preserve">: </w:t>
      </w:r>
      <w:proofErr w:type="gramStart"/>
      <w:r w:rsidR="00FD3C0F" w:rsidRPr="004F0AC2">
        <w:rPr>
          <w:sz w:val="22"/>
          <w:szCs w:val="22"/>
        </w:rPr>
        <w:t>the</w:t>
      </w:r>
      <w:proofErr w:type="gramEnd"/>
      <w:r w:rsidR="00674C14">
        <w:rPr>
          <w:sz w:val="22"/>
          <w:szCs w:val="22"/>
        </w:rPr>
        <w:t xml:space="preserve"> Danger’s Hour S., Queens County S. and Stymie S. at Aqueduct; Belmont Turf Sprint Invitational S., </w:t>
      </w:r>
      <w:proofErr w:type="spellStart"/>
      <w:r w:rsidR="00674C14">
        <w:rPr>
          <w:sz w:val="22"/>
          <w:szCs w:val="22"/>
        </w:rPr>
        <w:t>Christiecat</w:t>
      </w:r>
      <w:proofErr w:type="spellEnd"/>
      <w:r w:rsidR="00674C14">
        <w:rPr>
          <w:sz w:val="22"/>
          <w:szCs w:val="22"/>
        </w:rPr>
        <w:t xml:space="preserve"> S., Pumpkin Pie S. and River Memories S. at Belmont Park; William Walker S. at Churchill Downs; </w:t>
      </w:r>
      <w:r>
        <w:rPr>
          <w:sz w:val="22"/>
          <w:szCs w:val="22"/>
        </w:rPr>
        <w:t xml:space="preserve">Buddy Diliberto Memorial S. and Woodchopper S. at Fair Grounds; Dave’s Friend S. and Henry S. Clark S. at Laurel Park; Beverly J. </w:t>
      </w:r>
    </w:p>
    <w:p w14:paraId="3BCEA1DF" w14:textId="77777777" w:rsidR="008C371E" w:rsidRDefault="008C371E" w:rsidP="00F1605F">
      <w:pPr>
        <w:rPr>
          <w:sz w:val="22"/>
          <w:szCs w:val="22"/>
        </w:rPr>
      </w:pPr>
    </w:p>
    <w:p w14:paraId="7A391959" w14:textId="77777777" w:rsidR="008C371E" w:rsidRDefault="008C371E" w:rsidP="00F1605F">
      <w:pPr>
        <w:rPr>
          <w:sz w:val="22"/>
          <w:szCs w:val="22"/>
        </w:rPr>
      </w:pPr>
    </w:p>
    <w:p w14:paraId="1A32D6E3" w14:textId="0124C228" w:rsidR="00F1605F" w:rsidRDefault="00851334" w:rsidP="00F1605F">
      <w:pPr>
        <w:rPr>
          <w:sz w:val="22"/>
          <w:szCs w:val="22"/>
        </w:rPr>
      </w:pPr>
      <w:r>
        <w:rPr>
          <w:sz w:val="22"/>
          <w:szCs w:val="22"/>
        </w:rPr>
        <w:t>Lewis S. at Los Alamitos Race Course; Steel Valley Sprint S. at Mahoning Valley Race Course; Black Pearl S. at Santa Anita Park; and Challenger S. at Tampa Bay Downs</w:t>
      </w:r>
      <w:r w:rsidR="007C6AE7">
        <w:rPr>
          <w:sz w:val="22"/>
          <w:szCs w:val="22"/>
        </w:rPr>
        <w:t>.</w:t>
      </w:r>
    </w:p>
    <w:p w14:paraId="2B6A8800" w14:textId="77777777" w:rsidR="0084329D" w:rsidRDefault="0084329D" w:rsidP="00F1605F">
      <w:pPr>
        <w:rPr>
          <w:sz w:val="22"/>
          <w:szCs w:val="22"/>
        </w:rPr>
      </w:pPr>
    </w:p>
    <w:p w14:paraId="409B1D92" w14:textId="74EA3BD4" w:rsidR="004A35F9" w:rsidRDefault="00B73E0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851334">
        <w:rPr>
          <w:sz w:val="22"/>
          <w:szCs w:val="22"/>
        </w:rPr>
        <w:t>even</w:t>
      </w:r>
      <w:r>
        <w:rPr>
          <w:sz w:val="22"/>
          <w:szCs w:val="22"/>
        </w:rPr>
        <w:t xml:space="preserve"> races were upgraded to Listed – Restricted status for 201</w:t>
      </w:r>
      <w:r w:rsidR="00851334">
        <w:rPr>
          <w:sz w:val="22"/>
          <w:szCs w:val="22"/>
        </w:rPr>
        <w:t>9</w:t>
      </w:r>
      <w:r>
        <w:rPr>
          <w:sz w:val="22"/>
          <w:szCs w:val="22"/>
        </w:rPr>
        <w:t xml:space="preserve">: the </w:t>
      </w:r>
      <w:proofErr w:type="spellStart"/>
      <w:r w:rsidR="00851334">
        <w:rPr>
          <w:sz w:val="22"/>
          <w:szCs w:val="22"/>
        </w:rPr>
        <w:t>Osunitas</w:t>
      </w:r>
      <w:proofErr w:type="spellEnd"/>
      <w:r w:rsidR="00851334">
        <w:rPr>
          <w:sz w:val="22"/>
          <w:szCs w:val="22"/>
        </w:rPr>
        <w:t xml:space="preserve"> S. and </w:t>
      </w:r>
      <w:proofErr w:type="spellStart"/>
      <w:r w:rsidR="00851334">
        <w:rPr>
          <w:sz w:val="22"/>
          <w:szCs w:val="22"/>
        </w:rPr>
        <w:t>Wickerr</w:t>
      </w:r>
      <w:proofErr w:type="spellEnd"/>
      <w:r w:rsidR="00851334">
        <w:rPr>
          <w:sz w:val="22"/>
          <w:szCs w:val="22"/>
        </w:rPr>
        <w:t xml:space="preserve"> S. at Del Mar; Old Friends S. at Kentucky Downs; and Alydar S., </w:t>
      </w:r>
      <w:proofErr w:type="spellStart"/>
      <w:r w:rsidR="00851334">
        <w:rPr>
          <w:sz w:val="22"/>
          <w:szCs w:val="22"/>
        </w:rPr>
        <w:t>Curlin</w:t>
      </w:r>
      <w:proofErr w:type="spellEnd"/>
      <w:r w:rsidR="00851334">
        <w:rPr>
          <w:sz w:val="22"/>
          <w:szCs w:val="22"/>
        </w:rPr>
        <w:t xml:space="preserve"> S., John’s Call S. and </w:t>
      </w:r>
      <w:proofErr w:type="spellStart"/>
      <w:r w:rsidR="00851334">
        <w:rPr>
          <w:sz w:val="22"/>
          <w:szCs w:val="22"/>
        </w:rPr>
        <w:t>Riskaverse</w:t>
      </w:r>
      <w:proofErr w:type="spellEnd"/>
      <w:r w:rsidR="00851334">
        <w:rPr>
          <w:sz w:val="22"/>
          <w:szCs w:val="22"/>
        </w:rPr>
        <w:t xml:space="preserve"> S. at Saratoga</w:t>
      </w:r>
      <w:r>
        <w:rPr>
          <w:sz w:val="22"/>
          <w:szCs w:val="22"/>
        </w:rPr>
        <w:t>.</w:t>
      </w:r>
    </w:p>
    <w:p w14:paraId="19CA4215" w14:textId="77777777" w:rsidR="00B73E04" w:rsidRPr="004F0AC2" w:rsidRDefault="00B73E04">
      <w:pPr>
        <w:rPr>
          <w:sz w:val="22"/>
          <w:szCs w:val="22"/>
        </w:rPr>
      </w:pPr>
    </w:p>
    <w:p w14:paraId="7F55E383" w14:textId="3E08E22E" w:rsidR="00B71042" w:rsidRDefault="00B23190">
      <w:pPr>
        <w:rPr>
          <w:sz w:val="22"/>
          <w:szCs w:val="22"/>
        </w:rPr>
      </w:pPr>
      <w:r>
        <w:rPr>
          <w:sz w:val="22"/>
          <w:szCs w:val="22"/>
        </w:rPr>
        <w:t>Ten</w:t>
      </w:r>
      <w:r w:rsidR="004A35F9" w:rsidRPr="004F0AC2">
        <w:rPr>
          <w:sz w:val="22"/>
          <w:szCs w:val="22"/>
        </w:rPr>
        <w:t xml:space="preserve"> races </w:t>
      </w:r>
      <w:r w:rsidR="003834C3">
        <w:rPr>
          <w:sz w:val="22"/>
          <w:szCs w:val="22"/>
        </w:rPr>
        <w:t>were downgraded from Listed to n</w:t>
      </w:r>
      <w:r w:rsidR="004A35F9" w:rsidRPr="004F0AC2">
        <w:rPr>
          <w:sz w:val="22"/>
          <w:szCs w:val="22"/>
        </w:rPr>
        <w:t>on-Listed Black Type status for 201</w:t>
      </w:r>
      <w:r w:rsidR="00851334">
        <w:rPr>
          <w:sz w:val="22"/>
          <w:szCs w:val="22"/>
        </w:rPr>
        <w:t>9</w:t>
      </w:r>
      <w:r w:rsidR="004A35F9" w:rsidRPr="004F0AC2">
        <w:rPr>
          <w:sz w:val="22"/>
          <w:szCs w:val="22"/>
        </w:rPr>
        <w:t>: the</w:t>
      </w:r>
      <w:r w:rsidR="00796170">
        <w:rPr>
          <w:sz w:val="22"/>
          <w:szCs w:val="22"/>
        </w:rPr>
        <w:t xml:space="preserve"> </w:t>
      </w:r>
      <w:r w:rsidR="00851334">
        <w:rPr>
          <w:sz w:val="22"/>
          <w:szCs w:val="22"/>
        </w:rPr>
        <w:t>Treasure Chest S. at Delta Downs; Any Limit S. at Gulfstream Park; Wide Country S. at Laurel Park; Betfair.com Long Branch S., Boiling Springs S. and Sapling S. at Monmouth Park; West Virginia House of Delegates Speaker’s Cup S. at Mountaineer Park; Tom Ridge S. at Presque Isle Downs; Clever Trevor S. at Remington Park</w:t>
      </w:r>
      <w:r>
        <w:rPr>
          <w:sz w:val="22"/>
          <w:szCs w:val="22"/>
        </w:rPr>
        <w:t>; and Lady Jacqueline S. at Thistledown</w:t>
      </w:r>
      <w:r w:rsidR="00A80548">
        <w:rPr>
          <w:sz w:val="22"/>
          <w:szCs w:val="22"/>
        </w:rPr>
        <w:t>.</w:t>
      </w:r>
    </w:p>
    <w:p w14:paraId="1D060829" w14:textId="77777777" w:rsidR="00B71042" w:rsidRDefault="00B71042">
      <w:pPr>
        <w:rPr>
          <w:sz w:val="22"/>
          <w:szCs w:val="22"/>
        </w:rPr>
      </w:pPr>
    </w:p>
    <w:p w14:paraId="0B73D235" w14:textId="11C485F2" w:rsidR="004A35F9" w:rsidRDefault="00AB6FE8">
      <w:pPr>
        <w:rPr>
          <w:sz w:val="22"/>
          <w:szCs w:val="22"/>
        </w:rPr>
      </w:pPr>
      <w:r w:rsidRPr="004F0AC2">
        <w:rPr>
          <w:sz w:val="22"/>
          <w:szCs w:val="22"/>
        </w:rPr>
        <w:t xml:space="preserve">The </w:t>
      </w:r>
      <w:r w:rsidR="00AD7CA5">
        <w:rPr>
          <w:sz w:val="22"/>
          <w:szCs w:val="22"/>
        </w:rPr>
        <w:t xml:space="preserve">Delta Downs Jackpot S., Delta Princess S. and My Trusty Cat S. at Delta Downs; El Prado S. and Spectacular Bid S. at Gulfstream Park; Hawthorne Gold Cup H. and Illinois Derby at Hawthorne Racecourse; Majestic Light S. at Monmouth Park; PTHA President’s Cup S. at </w:t>
      </w:r>
      <w:proofErr w:type="spellStart"/>
      <w:r w:rsidR="00AD7CA5">
        <w:rPr>
          <w:sz w:val="22"/>
          <w:szCs w:val="22"/>
        </w:rPr>
        <w:t>Parx</w:t>
      </w:r>
      <w:proofErr w:type="spellEnd"/>
      <w:r w:rsidR="00AD7CA5">
        <w:rPr>
          <w:sz w:val="22"/>
          <w:szCs w:val="22"/>
        </w:rPr>
        <w:t xml:space="preserve"> Racing; and Precisionist S. at Santa Anita Park</w:t>
      </w:r>
      <w:r w:rsidR="00C72623">
        <w:rPr>
          <w:sz w:val="22"/>
          <w:szCs w:val="22"/>
        </w:rPr>
        <w:t xml:space="preserve"> </w:t>
      </w:r>
      <w:r w:rsidR="006F5341" w:rsidRPr="004F0AC2">
        <w:rPr>
          <w:sz w:val="22"/>
          <w:szCs w:val="22"/>
        </w:rPr>
        <w:t>were not eligible for grading in 201</w:t>
      </w:r>
      <w:r w:rsidR="00AD7CA5">
        <w:rPr>
          <w:sz w:val="22"/>
          <w:szCs w:val="22"/>
        </w:rPr>
        <w:t>9</w:t>
      </w:r>
      <w:r w:rsidR="006F5341" w:rsidRPr="004F0AC2">
        <w:rPr>
          <w:sz w:val="22"/>
          <w:szCs w:val="22"/>
        </w:rPr>
        <w:t>.</w:t>
      </w:r>
    </w:p>
    <w:p w14:paraId="3B535FC5" w14:textId="088DCDA7" w:rsidR="00AD7CA5" w:rsidRDefault="00AD7CA5">
      <w:pPr>
        <w:rPr>
          <w:sz w:val="22"/>
          <w:szCs w:val="22"/>
        </w:rPr>
      </w:pPr>
    </w:p>
    <w:p w14:paraId="43174547" w14:textId="2FD4DBFE" w:rsidR="00AD7CA5" w:rsidRPr="004F0AC2" w:rsidRDefault="00AD7CA5">
      <w:pPr>
        <w:rPr>
          <w:sz w:val="22"/>
          <w:szCs w:val="22"/>
        </w:rPr>
      </w:pPr>
      <w:r>
        <w:rPr>
          <w:sz w:val="22"/>
          <w:szCs w:val="22"/>
        </w:rPr>
        <w:t xml:space="preserve">For 2019, the Committee has created a new division for 3-year-olds and up turf sprints that includes races for both sexes.  Previously, dirt and turf sprints were combined into one division for each sex.  Turf sprints restricted to </w:t>
      </w:r>
      <w:r w:rsidR="002A1D3E">
        <w:rPr>
          <w:sz w:val="22"/>
          <w:szCs w:val="22"/>
        </w:rPr>
        <w:t xml:space="preserve">2-year-olds and </w:t>
      </w:r>
      <w:r>
        <w:rPr>
          <w:sz w:val="22"/>
          <w:szCs w:val="22"/>
        </w:rPr>
        <w:t>3-year-olds remain combined with the</w:t>
      </w:r>
      <w:r w:rsidR="002A1D3E">
        <w:rPr>
          <w:sz w:val="22"/>
          <w:szCs w:val="22"/>
        </w:rPr>
        <w:t xml:space="preserve"> respective</w:t>
      </w:r>
      <w:r>
        <w:rPr>
          <w:sz w:val="22"/>
          <w:szCs w:val="22"/>
        </w:rPr>
        <w:t xml:space="preserve"> dirt sprints.</w:t>
      </w:r>
    </w:p>
    <w:p w14:paraId="7553EF67" w14:textId="77777777" w:rsidR="00FA4166" w:rsidRPr="004F0AC2" w:rsidRDefault="00FA4166">
      <w:pPr>
        <w:rPr>
          <w:sz w:val="22"/>
          <w:szCs w:val="22"/>
        </w:rPr>
      </w:pPr>
    </w:p>
    <w:p w14:paraId="30142C71" w14:textId="124B32CD" w:rsidR="00A53153" w:rsidRPr="004F0AC2" w:rsidRDefault="00A53153">
      <w:pPr>
        <w:pStyle w:val="BodyText"/>
        <w:rPr>
          <w:sz w:val="22"/>
          <w:szCs w:val="22"/>
        </w:rPr>
      </w:pPr>
      <w:r w:rsidRPr="004F0AC2">
        <w:rPr>
          <w:sz w:val="22"/>
          <w:szCs w:val="22"/>
        </w:rPr>
        <w:t>Following is a summary breakdown of all grade levels and a complete list of all upgraded and d</w:t>
      </w:r>
      <w:r w:rsidR="00DF20BE" w:rsidRPr="004F0AC2">
        <w:rPr>
          <w:sz w:val="22"/>
          <w:szCs w:val="22"/>
        </w:rPr>
        <w:t>owngraded U.S. races for the 201</w:t>
      </w:r>
      <w:r w:rsidR="00AD7CA5">
        <w:rPr>
          <w:sz w:val="22"/>
          <w:szCs w:val="22"/>
        </w:rPr>
        <w:t>9</w:t>
      </w:r>
      <w:r w:rsidRPr="004F0AC2">
        <w:rPr>
          <w:sz w:val="22"/>
          <w:szCs w:val="22"/>
        </w:rPr>
        <w:t xml:space="preserve"> racing season</w:t>
      </w:r>
      <w:r w:rsidR="00E821A4" w:rsidRPr="004F0AC2">
        <w:rPr>
          <w:sz w:val="22"/>
          <w:szCs w:val="22"/>
        </w:rPr>
        <w:t xml:space="preserve"> as </w:t>
      </w:r>
      <w:r w:rsidR="00DF20BE" w:rsidRPr="004F0AC2">
        <w:rPr>
          <w:sz w:val="22"/>
          <w:szCs w:val="22"/>
        </w:rPr>
        <w:t>well as the complete list of 201</w:t>
      </w:r>
      <w:r w:rsidR="00AD7CA5">
        <w:rPr>
          <w:sz w:val="22"/>
          <w:szCs w:val="22"/>
        </w:rPr>
        <w:t>9</w:t>
      </w:r>
      <w:r w:rsidR="006F5341" w:rsidRPr="004F0AC2">
        <w:rPr>
          <w:sz w:val="22"/>
          <w:szCs w:val="22"/>
        </w:rPr>
        <w:t xml:space="preserve"> G</w:t>
      </w:r>
      <w:r w:rsidR="00E821A4" w:rsidRPr="004F0AC2">
        <w:rPr>
          <w:sz w:val="22"/>
          <w:szCs w:val="22"/>
        </w:rPr>
        <w:t xml:space="preserve">raded </w:t>
      </w:r>
      <w:r w:rsidR="0080410B" w:rsidRPr="004F0AC2">
        <w:rPr>
          <w:sz w:val="22"/>
          <w:szCs w:val="22"/>
        </w:rPr>
        <w:t xml:space="preserve">and </w:t>
      </w:r>
      <w:r w:rsidR="006F5341" w:rsidRPr="004F0AC2">
        <w:rPr>
          <w:sz w:val="22"/>
          <w:szCs w:val="22"/>
        </w:rPr>
        <w:t>L</w:t>
      </w:r>
      <w:r w:rsidR="0080410B" w:rsidRPr="004F0AC2">
        <w:rPr>
          <w:sz w:val="22"/>
          <w:szCs w:val="22"/>
        </w:rPr>
        <w:t xml:space="preserve">isted </w:t>
      </w:r>
      <w:r w:rsidR="00E821A4" w:rsidRPr="004F0AC2">
        <w:rPr>
          <w:sz w:val="22"/>
          <w:szCs w:val="22"/>
        </w:rPr>
        <w:t>stakes</w:t>
      </w:r>
      <w:r w:rsidRPr="004F0AC2">
        <w:rPr>
          <w:sz w:val="22"/>
          <w:szCs w:val="22"/>
        </w:rPr>
        <w:t>.</w:t>
      </w:r>
    </w:p>
    <w:p w14:paraId="10F9C5CB" w14:textId="77777777" w:rsidR="00A53153" w:rsidRDefault="00A53153">
      <w:pPr>
        <w:rPr>
          <w:sz w:val="22"/>
          <w:szCs w:val="22"/>
        </w:rPr>
      </w:pPr>
    </w:p>
    <w:p w14:paraId="5925AEF2" w14:textId="77777777" w:rsidR="003015D5" w:rsidRPr="004F0AC2" w:rsidRDefault="003015D5">
      <w:pPr>
        <w:rPr>
          <w:sz w:val="22"/>
          <w:szCs w:val="22"/>
        </w:rPr>
      </w:pPr>
    </w:p>
    <w:p w14:paraId="15B56E95" w14:textId="6F0E571D" w:rsidR="00A53153" w:rsidRPr="004F0AC2" w:rsidRDefault="00DF20BE" w:rsidP="00ED1899">
      <w:pPr>
        <w:pStyle w:val="Heading1"/>
        <w:tabs>
          <w:tab w:val="left" w:pos="2160"/>
          <w:tab w:val="left" w:pos="3240"/>
          <w:tab w:val="left" w:pos="4500"/>
          <w:tab w:val="left" w:pos="5760"/>
        </w:tabs>
        <w:rPr>
          <w:sz w:val="22"/>
          <w:szCs w:val="22"/>
        </w:rPr>
      </w:pPr>
      <w:r w:rsidRPr="004F0AC2">
        <w:rPr>
          <w:sz w:val="22"/>
          <w:szCs w:val="22"/>
        </w:rPr>
        <w:t>201</w:t>
      </w:r>
      <w:r w:rsidR="00B23190">
        <w:rPr>
          <w:sz w:val="22"/>
          <w:szCs w:val="22"/>
        </w:rPr>
        <w:t>9</w:t>
      </w:r>
      <w:r w:rsidR="00ED1899" w:rsidRPr="004F0AC2">
        <w:rPr>
          <w:sz w:val="22"/>
          <w:szCs w:val="22"/>
        </w:rPr>
        <w:t xml:space="preserve"> Graded Stakes</w:t>
      </w:r>
      <w:r w:rsidR="00ED1899" w:rsidRPr="004F0AC2">
        <w:rPr>
          <w:sz w:val="22"/>
          <w:szCs w:val="22"/>
        </w:rPr>
        <w:tab/>
        <w:t>Number</w:t>
      </w:r>
      <w:r w:rsidR="00ED1899" w:rsidRPr="004F0AC2">
        <w:rPr>
          <w:sz w:val="22"/>
          <w:szCs w:val="22"/>
        </w:rPr>
        <w:tab/>
      </w:r>
      <w:r w:rsidR="00A53153" w:rsidRPr="004F0AC2">
        <w:rPr>
          <w:sz w:val="22"/>
          <w:szCs w:val="22"/>
        </w:rPr>
        <w:t>% Graded</w:t>
      </w:r>
      <w:r w:rsidR="00A53153" w:rsidRPr="004F0AC2">
        <w:rPr>
          <w:sz w:val="22"/>
          <w:szCs w:val="22"/>
        </w:rPr>
        <w:tab/>
        <w:t xml:space="preserve">%Eligible </w:t>
      </w:r>
      <w:r w:rsidR="00A53153" w:rsidRPr="004F0AC2">
        <w:rPr>
          <w:sz w:val="22"/>
          <w:szCs w:val="22"/>
        </w:rPr>
        <w:tab/>
        <w:t>Change from 20</w:t>
      </w:r>
      <w:r w:rsidR="0080410B" w:rsidRPr="004F0AC2">
        <w:rPr>
          <w:sz w:val="22"/>
          <w:szCs w:val="22"/>
        </w:rPr>
        <w:t>1</w:t>
      </w:r>
      <w:r w:rsidR="00B23190">
        <w:rPr>
          <w:sz w:val="22"/>
          <w:szCs w:val="22"/>
        </w:rPr>
        <w:t>8</w:t>
      </w:r>
    </w:p>
    <w:p w14:paraId="6C5FF67C" w14:textId="27453F62" w:rsidR="00A53153" w:rsidRPr="004F0AC2" w:rsidRDefault="00ED1899" w:rsidP="00ED1899">
      <w:pPr>
        <w:tabs>
          <w:tab w:val="right" w:pos="2700"/>
          <w:tab w:val="right" w:pos="3960"/>
          <w:tab w:val="right" w:pos="6480"/>
        </w:tabs>
        <w:rPr>
          <w:sz w:val="22"/>
          <w:szCs w:val="22"/>
        </w:rPr>
      </w:pPr>
      <w:r w:rsidRPr="004F0AC2">
        <w:rPr>
          <w:sz w:val="22"/>
          <w:szCs w:val="22"/>
        </w:rPr>
        <w:t>Grade I</w:t>
      </w:r>
      <w:r w:rsidRPr="004F0AC2">
        <w:rPr>
          <w:sz w:val="22"/>
          <w:szCs w:val="22"/>
        </w:rPr>
        <w:tab/>
      </w:r>
      <w:r w:rsidR="00BD317E">
        <w:rPr>
          <w:sz w:val="22"/>
          <w:szCs w:val="22"/>
        </w:rPr>
        <w:t>10</w:t>
      </w:r>
      <w:r w:rsidR="00B23190">
        <w:rPr>
          <w:sz w:val="22"/>
          <w:szCs w:val="22"/>
        </w:rPr>
        <w:t>3</w:t>
      </w:r>
      <w:r w:rsidR="00BF1B03"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2</w:t>
      </w:r>
      <w:r w:rsidR="00B23190">
        <w:rPr>
          <w:sz w:val="22"/>
          <w:szCs w:val="22"/>
        </w:rPr>
        <w:t>2</w:t>
      </w:r>
      <w:r w:rsidR="00A80548">
        <w:rPr>
          <w:sz w:val="22"/>
          <w:szCs w:val="22"/>
        </w:rPr>
        <w:t>.</w:t>
      </w:r>
      <w:r w:rsidR="00B23190">
        <w:rPr>
          <w:sz w:val="22"/>
          <w:szCs w:val="22"/>
        </w:rPr>
        <w:t>9</w:t>
      </w:r>
      <w:r w:rsidRPr="004F0AC2">
        <w:rPr>
          <w:sz w:val="22"/>
          <w:szCs w:val="22"/>
        </w:rPr>
        <w:t>%</w:t>
      </w:r>
      <w:r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-</w:t>
      </w:r>
      <w:r w:rsidR="00A977E5">
        <w:rPr>
          <w:sz w:val="22"/>
          <w:szCs w:val="22"/>
        </w:rPr>
        <w:t>3</w:t>
      </w:r>
    </w:p>
    <w:p w14:paraId="387FE144" w14:textId="7DE358EA" w:rsidR="00A53153" w:rsidRPr="004F0AC2" w:rsidRDefault="00ED1899" w:rsidP="00ED1899">
      <w:pPr>
        <w:tabs>
          <w:tab w:val="right" w:pos="2700"/>
          <w:tab w:val="right" w:pos="3960"/>
          <w:tab w:val="right" w:pos="6480"/>
        </w:tabs>
        <w:rPr>
          <w:sz w:val="22"/>
          <w:szCs w:val="22"/>
        </w:rPr>
      </w:pPr>
      <w:r w:rsidRPr="004F0AC2">
        <w:rPr>
          <w:sz w:val="22"/>
          <w:szCs w:val="22"/>
        </w:rPr>
        <w:t>Grade II</w:t>
      </w:r>
      <w:r w:rsidRPr="004F0AC2">
        <w:rPr>
          <w:sz w:val="22"/>
          <w:szCs w:val="22"/>
        </w:rPr>
        <w:tab/>
      </w:r>
      <w:r w:rsidR="00BD317E">
        <w:rPr>
          <w:sz w:val="22"/>
          <w:szCs w:val="22"/>
        </w:rPr>
        <w:t>1</w:t>
      </w:r>
      <w:r w:rsidR="00B23190">
        <w:rPr>
          <w:sz w:val="22"/>
          <w:szCs w:val="22"/>
        </w:rPr>
        <w:t>31</w:t>
      </w:r>
      <w:r w:rsidR="00BF1B03"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2</w:t>
      </w:r>
      <w:r w:rsidR="00B23190">
        <w:rPr>
          <w:sz w:val="22"/>
          <w:szCs w:val="22"/>
        </w:rPr>
        <w:t>9</w:t>
      </w:r>
      <w:r w:rsidR="00A80548">
        <w:rPr>
          <w:sz w:val="22"/>
          <w:szCs w:val="22"/>
        </w:rPr>
        <w:t>.</w:t>
      </w:r>
      <w:r w:rsidR="00B23190">
        <w:rPr>
          <w:sz w:val="22"/>
          <w:szCs w:val="22"/>
        </w:rPr>
        <w:t>1</w:t>
      </w:r>
      <w:r w:rsidRPr="004F0AC2">
        <w:rPr>
          <w:sz w:val="22"/>
          <w:szCs w:val="22"/>
        </w:rPr>
        <w:t>%</w:t>
      </w:r>
      <w:r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+</w:t>
      </w:r>
      <w:r w:rsidR="00A977E5">
        <w:rPr>
          <w:sz w:val="22"/>
          <w:szCs w:val="22"/>
        </w:rPr>
        <w:t>2</w:t>
      </w:r>
    </w:p>
    <w:p w14:paraId="1CF1CF0A" w14:textId="2FF99C01" w:rsidR="00A53153" w:rsidRPr="004F0AC2" w:rsidRDefault="00ED1899" w:rsidP="00ED1899">
      <w:pPr>
        <w:tabs>
          <w:tab w:val="right" w:pos="2700"/>
          <w:tab w:val="right" w:pos="3960"/>
          <w:tab w:val="right" w:pos="6480"/>
        </w:tabs>
        <w:rPr>
          <w:sz w:val="22"/>
          <w:szCs w:val="22"/>
        </w:rPr>
      </w:pPr>
      <w:r w:rsidRPr="004F0AC2">
        <w:rPr>
          <w:sz w:val="22"/>
          <w:szCs w:val="22"/>
        </w:rPr>
        <w:t>Grade III</w:t>
      </w:r>
      <w:r w:rsidRPr="004F0AC2">
        <w:rPr>
          <w:sz w:val="22"/>
          <w:szCs w:val="22"/>
        </w:rPr>
        <w:tab/>
      </w:r>
      <w:r w:rsidR="004F0AC2" w:rsidRPr="00615AFA">
        <w:rPr>
          <w:sz w:val="22"/>
          <w:szCs w:val="22"/>
          <w:u w:val="single"/>
        </w:rPr>
        <w:t>2</w:t>
      </w:r>
      <w:r w:rsidR="00B23190">
        <w:rPr>
          <w:sz w:val="22"/>
          <w:szCs w:val="22"/>
          <w:u w:val="single"/>
        </w:rPr>
        <w:t>16</w:t>
      </w:r>
      <w:r w:rsidR="0079043D"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48.</w:t>
      </w:r>
      <w:r w:rsidR="00B23190">
        <w:rPr>
          <w:sz w:val="22"/>
          <w:szCs w:val="22"/>
        </w:rPr>
        <w:t>0</w:t>
      </w:r>
      <w:r w:rsidRPr="004F0AC2">
        <w:rPr>
          <w:sz w:val="22"/>
          <w:szCs w:val="22"/>
        </w:rPr>
        <w:t>%</w:t>
      </w:r>
      <w:r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-</w:t>
      </w:r>
      <w:r w:rsidR="00A977E5">
        <w:rPr>
          <w:sz w:val="22"/>
          <w:szCs w:val="22"/>
        </w:rPr>
        <w:t>4</w:t>
      </w:r>
    </w:p>
    <w:p w14:paraId="03A0643D" w14:textId="55B20840" w:rsidR="00A53153" w:rsidRPr="004F0AC2" w:rsidRDefault="00ED1899" w:rsidP="00ED1899">
      <w:pPr>
        <w:tabs>
          <w:tab w:val="right" w:pos="2700"/>
          <w:tab w:val="right" w:pos="3960"/>
          <w:tab w:val="right" w:pos="5220"/>
        </w:tabs>
        <w:rPr>
          <w:sz w:val="22"/>
          <w:szCs w:val="22"/>
        </w:rPr>
      </w:pPr>
      <w:r w:rsidRPr="004F0AC2">
        <w:rPr>
          <w:sz w:val="22"/>
          <w:szCs w:val="22"/>
        </w:rPr>
        <w:t>All Graded</w:t>
      </w:r>
      <w:r w:rsidRPr="004F0AC2">
        <w:rPr>
          <w:sz w:val="22"/>
          <w:szCs w:val="22"/>
        </w:rPr>
        <w:tab/>
      </w:r>
      <w:r w:rsidR="00BD317E">
        <w:rPr>
          <w:sz w:val="22"/>
          <w:szCs w:val="22"/>
        </w:rPr>
        <w:t>4</w:t>
      </w:r>
      <w:r w:rsidR="00A80548">
        <w:rPr>
          <w:sz w:val="22"/>
          <w:szCs w:val="22"/>
        </w:rPr>
        <w:t>5</w:t>
      </w:r>
      <w:r w:rsidR="00B23190">
        <w:rPr>
          <w:sz w:val="22"/>
          <w:szCs w:val="22"/>
        </w:rPr>
        <w:t>0</w:t>
      </w:r>
      <w:r w:rsidRPr="004F0AC2">
        <w:rPr>
          <w:sz w:val="22"/>
          <w:szCs w:val="22"/>
        </w:rPr>
        <w:tab/>
      </w:r>
      <w:r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5</w:t>
      </w:r>
      <w:r w:rsidR="00B23190">
        <w:rPr>
          <w:sz w:val="22"/>
          <w:szCs w:val="22"/>
        </w:rPr>
        <w:t>5</w:t>
      </w:r>
      <w:r w:rsidR="00A80548">
        <w:rPr>
          <w:sz w:val="22"/>
          <w:szCs w:val="22"/>
        </w:rPr>
        <w:t>.</w:t>
      </w:r>
      <w:r w:rsidR="00B23190">
        <w:rPr>
          <w:sz w:val="22"/>
          <w:szCs w:val="22"/>
        </w:rPr>
        <w:t>8</w:t>
      </w:r>
      <w:r w:rsidRPr="004F0AC2">
        <w:rPr>
          <w:sz w:val="22"/>
          <w:szCs w:val="22"/>
        </w:rPr>
        <w:t>%</w:t>
      </w:r>
    </w:p>
    <w:p w14:paraId="3B323514" w14:textId="68F82446" w:rsidR="00A53153" w:rsidRDefault="0080410B" w:rsidP="00ED1899">
      <w:pPr>
        <w:tabs>
          <w:tab w:val="right" w:pos="2700"/>
          <w:tab w:val="right" w:pos="3960"/>
          <w:tab w:val="right" w:pos="5220"/>
        </w:tabs>
        <w:rPr>
          <w:sz w:val="22"/>
          <w:szCs w:val="22"/>
        </w:rPr>
      </w:pPr>
      <w:r w:rsidRPr="004F0AC2">
        <w:rPr>
          <w:sz w:val="22"/>
          <w:szCs w:val="22"/>
        </w:rPr>
        <w:t>Listed</w:t>
      </w:r>
      <w:r w:rsidR="00ED1899" w:rsidRPr="004F0AC2">
        <w:rPr>
          <w:sz w:val="22"/>
          <w:szCs w:val="22"/>
        </w:rPr>
        <w:tab/>
      </w:r>
      <w:r w:rsidR="00BD317E">
        <w:rPr>
          <w:sz w:val="22"/>
          <w:szCs w:val="22"/>
        </w:rPr>
        <w:t>1</w:t>
      </w:r>
      <w:r w:rsidR="00B23190">
        <w:rPr>
          <w:sz w:val="22"/>
          <w:szCs w:val="22"/>
        </w:rPr>
        <w:t>74</w:t>
      </w:r>
      <w:r w:rsidR="00ED1899" w:rsidRPr="004F0AC2">
        <w:rPr>
          <w:sz w:val="22"/>
          <w:szCs w:val="22"/>
        </w:rPr>
        <w:tab/>
      </w:r>
      <w:r w:rsidR="00ED1899" w:rsidRPr="004F0AC2">
        <w:rPr>
          <w:sz w:val="22"/>
          <w:szCs w:val="22"/>
        </w:rPr>
        <w:tab/>
      </w:r>
      <w:r w:rsidR="00A80548">
        <w:rPr>
          <w:sz w:val="22"/>
          <w:szCs w:val="22"/>
        </w:rPr>
        <w:t>2</w:t>
      </w:r>
      <w:r w:rsidR="00A977E5">
        <w:rPr>
          <w:sz w:val="22"/>
          <w:szCs w:val="22"/>
        </w:rPr>
        <w:t>1</w:t>
      </w:r>
      <w:r w:rsidR="00A80548">
        <w:rPr>
          <w:sz w:val="22"/>
          <w:szCs w:val="22"/>
        </w:rPr>
        <w:t>.</w:t>
      </w:r>
      <w:r w:rsidR="00A977E5">
        <w:rPr>
          <w:sz w:val="22"/>
          <w:szCs w:val="22"/>
        </w:rPr>
        <w:t>5</w:t>
      </w:r>
      <w:r w:rsidR="00ED1899" w:rsidRPr="004F0AC2">
        <w:rPr>
          <w:sz w:val="22"/>
          <w:szCs w:val="22"/>
        </w:rPr>
        <w:t>%</w:t>
      </w:r>
    </w:p>
    <w:p w14:paraId="102B0D98" w14:textId="775851D4" w:rsidR="00A80548" w:rsidRDefault="00A80548" w:rsidP="00ED1899">
      <w:pPr>
        <w:tabs>
          <w:tab w:val="right" w:pos="2700"/>
          <w:tab w:val="right" w:pos="3960"/>
          <w:tab w:val="right" w:pos="5220"/>
        </w:tabs>
        <w:rPr>
          <w:sz w:val="22"/>
          <w:szCs w:val="22"/>
        </w:rPr>
      </w:pPr>
      <w:r>
        <w:rPr>
          <w:sz w:val="22"/>
          <w:szCs w:val="22"/>
        </w:rPr>
        <w:t>Listed – Restricted</w:t>
      </w:r>
      <w:r>
        <w:rPr>
          <w:sz w:val="22"/>
          <w:szCs w:val="22"/>
        </w:rPr>
        <w:tab/>
      </w:r>
      <w:r w:rsidR="00A977E5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7E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97023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>%</w:t>
      </w:r>
    </w:p>
    <w:p w14:paraId="5EB54514" w14:textId="01422E1A" w:rsidR="00615AFA" w:rsidRPr="004F0AC2" w:rsidRDefault="00615AFA" w:rsidP="00ED1899">
      <w:pPr>
        <w:tabs>
          <w:tab w:val="right" w:pos="2700"/>
          <w:tab w:val="right" w:pos="3960"/>
          <w:tab w:val="right" w:pos="5220"/>
        </w:tabs>
        <w:rPr>
          <w:sz w:val="22"/>
          <w:szCs w:val="22"/>
        </w:rPr>
      </w:pPr>
      <w:r>
        <w:rPr>
          <w:sz w:val="22"/>
          <w:szCs w:val="22"/>
        </w:rPr>
        <w:t>Non-Listed Eligible</w:t>
      </w:r>
      <w:r>
        <w:rPr>
          <w:sz w:val="22"/>
          <w:szCs w:val="22"/>
        </w:rPr>
        <w:tab/>
      </w:r>
      <w:r w:rsidR="003015D5">
        <w:rPr>
          <w:sz w:val="22"/>
          <w:szCs w:val="22"/>
          <w:u w:val="single"/>
        </w:rPr>
        <w:t>1</w:t>
      </w:r>
      <w:r w:rsidR="00A80548">
        <w:rPr>
          <w:sz w:val="22"/>
          <w:szCs w:val="22"/>
          <w:u w:val="single"/>
        </w:rPr>
        <w:t>7</w:t>
      </w:r>
      <w:r w:rsidR="00A977E5">
        <w:rPr>
          <w:sz w:val="22"/>
          <w:szCs w:val="22"/>
          <w:u w:val="single"/>
        </w:rPr>
        <w:t>0</w:t>
      </w:r>
      <w:r w:rsidR="00BD317E">
        <w:rPr>
          <w:sz w:val="22"/>
          <w:szCs w:val="22"/>
        </w:rPr>
        <w:tab/>
      </w:r>
      <w:r w:rsidR="00BD317E">
        <w:rPr>
          <w:sz w:val="22"/>
          <w:szCs w:val="22"/>
        </w:rPr>
        <w:tab/>
      </w:r>
      <w:r w:rsidR="00A80548">
        <w:rPr>
          <w:sz w:val="22"/>
          <w:szCs w:val="22"/>
        </w:rPr>
        <w:t>21.</w:t>
      </w:r>
      <w:r w:rsidR="00A977E5">
        <w:rPr>
          <w:sz w:val="22"/>
          <w:szCs w:val="22"/>
        </w:rPr>
        <w:t>1</w:t>
      </w:r>
      <w:r>
        <w:rPr>
          <w:sz w:val="22"/>
          <w:szCs w:val="22"/>
        </w:rPr>
        <w:t>%</w:t>
      </w:r>
    </w:p>
    <w:p w14:paraId="6B27E754" w14:textId="1188675A" w:rsidR="00A53153" w:rsidRPr="00A521F2" w:rsidRDefault="00615AFA" w:rsidP="00ED1899">
      <w:pPr>
        <w:tabs>
          <w:tab w:val="right" w:pos="2700"/>
        </w:tabs>
        <w:rPr>
          <w:sz w:val="20"/>
        </w:rPr>
        <w:sectPr w:rsidR="00A53153" w:rsidRPr="00A521F2">
          <w:headerReference w:type="default" r:id="rId6"/>
          <w:footerReference w:type="default" r:id="rId7"/>
          <w:pgSz w:w="12240" w:h="15840" w:code="1"/>
          <w:pgMar w:top="1800" w:right="1440" w:bottom="720" w:left="1440" w:header="720" w:footer="144" w:gutter="0"/>
          <w:cols w:space="720"/>
        </w:sectPr>
      </w:pPr>
      <w:r>
        <w:rPr>
          <w:sz w:val="22"/>
          <w:szCs w:val="22"/>
        </w:rPr>
        <w:t>All Gr., L &amp; NLE Races</w:t>
      </w:r>
      <w:r>
        <w:rPr>
          <w:sz w:val="22"/>
          <w:szCs w:val="22"/>
        </w:rPr>
        <w:tab/>
      </w:r>
      <w:r w:rsidR="00C72623">
        <w:rPr>
          <w:sz w:val="22"/>
          <w:szCs w:val="22"/>
          <w:u w:val="double"/>
        </w:rPr>
        <w:t>80</w:t>
      </w:r>
      <w:r w:rsidR="00A977E5">
        <w:rPr>
          <w:sz w:val="22"/>
          <w:szCs w:val="22"/>
          <w:u w:val="double"/>
        </w:rPr>
        <w:t>7</w:t>
      </w:r>
      <w:r w:rsidR="00A53153" w:rsidRPr="004F0AC2">
        <w:rPr>
          <w:sz w:val="22"/>
          <w:szCs w:val="22"/>
        </w:rPr>
        <w:tab/>
      </w:r>
      <w:r w:rsidR="00A53153" w:rsidRPr="004F0AC2">
        <w:rPr>
          <w:sz w:val="22"/>
          <w:szCs w:val="22"/>
        </w:rPr>
        <w:tab/>
      </w:r>
      <w:r w:rsidR="00A53153" w:rsidRPr="004F0AC2">
        <w:rPr>
          <w:sz w:val="22"/>
          <w:szCs w:val="22"/>
        </w:rPr>
        <w:tab/>
      </w:r>
      <w:r w:rsidR="00A53153" w:rsidRPr="00A521F2">
        <w:rPr>
          <w:sz w:val="20"/>
        </w:rPr>
        <w:tab/>
      </w:r>
      <w:r w:rsidR="00A53153" w:rsidRPr="00A521F2">
        <w:rPr>
          <w:sz w:val="20"/>
        </w:rPr>
        <w:tab/>
      </w:r>
      <w:r w:rsidR="00A53153" w:rsidRPr="00A521F2">
        <w:rPr>
          <w:sz w:val="20"/>
        </w:rPr>
        <w:tab/>
      </w:r>
    </w:p>
    <w:p w14:paraId="74E28443" w14:textId="77777777" w:rsidR="00A53153" w:rsidRDefault="00A53153">
      <w:pPr>
        <w:pStyle w:val="Heading2"/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TOBA American Graded Stakes Committee</w:t>
      </w:r>
    </w:p>
    <w:p w14:paraId="30F8FD32" w14:textId="53B3C474" w:rsidR="00A53153" w:rsidRDefault="00ED1899">
      <w:pPr>
        <w:pStyle w:val="Heading3"/>
        <w:spacing w:line="240" w:lineRule="auto"/>
        <w:rPr>
          <w:sz w:val="20"/>
        </w:rPr>
      </w:pPr>
      <w:r>
        <w:rPr>
          <w:sz w:val="20"/>
        </w:rPr>
        <w:t xml:space="preserve">Summary of Decisions Made at </w:t>
      </w:r>
      <w:r w:rsidR="00B5083A">
        <w:rPr>
          <w:sz w:val="20"/>
        </w:rPr>
        <w:t>Nov</w:t>
      </w:r>
      <w:r w:rsidR="00F0480C">
        <w:rPr>
          <w:sz w:val="20"/>
        </w:rPr>
        <w:t>ember</w:t>
      </w:r>
      <w:r w:rsidR="00B5083A">
        <w:rPr>
          <w:sz w:val="20"/>
        </w:rPr>
        <w:t xml:space="preserve"> </w:t>
      </w:r>
      <w:r w:rsidR="00C72623">
        <w:rPr>
          <w:sz w:val="20"/>
        </w:rPr>
        <w:t>2</w:t>
      </w:r>
      <w:r w:rsidR="008C371E">
        <w:rPr>
          <w:sz w:val="20"/>
        </w:rPr>
        <w:t>7</w:t>
      </w:r>
      <w:r w:rsidR="00C72623">
        <w:rPr>
          <w:sz w:val="20"/>
        </w:rPr>
        <w:t xml:space="preserve"> and 2</w:t>
      </w:r>
      <w:r w:rsidR="008C371E">
        <w:rPr>
          <w:sz w:val="20"/>
        </w:rPr>
        <w:t>8</w:t>
      </w:r>
      <w:r w:rsidR="00521563">
        <w:rPr>
          <w:sz w:val="20"/>
        </w:rPr>
        <w:t>,</w:t>
      </w:r>
      <w:r w:rsidR="00A53153">
        <w:rPr>
          <w:sz w:val="20"/>
        </w:rPr>
        <w:t xml:space="preserve"> 20</w:t>
      </w:r>
      <w:r w:rsidR="00F37EA8">
        <w:rPr>
          <w:sz w:val="20"/>
        </w:rPr>
        <w:t>1</w:t>
      </w:r>
      <w:r w:rsidR="008C371E">
        <w:rPr>
          <w:sz w:val="20"/>
        </w:rPr>
        <w:t>8</w:t>
      </w:r>
      <w:r w:rsidR="00A53153">
        <w:rPr>
          <w:sz w:val="20"/>
        </w:rPr>
        <w:t xml:space="preserve"> Grading Session</w:t>
      </w:r>
    </w:p>
    <w:p w14:paraId="5B162E92" w14:textId="77777777" w:rsidR="00A53153" w:rsidRDefault="00A53153">
      <w:pPr>
        <w:rPr>
          <w:sz w:val="20"/>
        </w:rPr>
      </w:pPr>
    </w:p>
    <w:p w14:paraId="7D0574D9" w14:textId="1DB782A2" w:rsidR="00A53153" w:rsidRDefault="00A53153">
      <w:pPr>
        <w:rPr>
          <w:b/>
          <w:sz w:val="20"/>
        </w:rPr>
      </w:pPr>
      <w:r>
        <w:rPr>
          <w:b/>
          <w:sz w:val="20"/>
          <w:u w:val="single"/>
        </w:rPr>
        <w:t>RACES UPGRADED FOR 20</w:t>
      </w:r>
      <w:r w:rsidR="00DF20BE">
        <w:rPr>
          <w:b/>
          <w:sz w:val="20"/>
          <w:u w:val="single"/>
        </w:rPr>
        <w:t>1</w:t>
      </w:r>
      <w:r w:rsidR="008C371E">
        <w:rPr>
          <w:b/>
          <w:sz w:val="20"/>
          <w:u w:val="single"/>
        </w:rPr>
        <w:t>9</w:t>
      </w:r>
      <w:r>
        <w:rPr>
          <w:b/>
          <w:sz w:val="20"/>
        </w:rPr>
        <w:t>:</w:t>
      </w:r>
    </w:p>
    <w:p w14:paraId="5560928E" w14:textId="77777777" w:rsidR="00A53153" w:rsidRDefault="00A53153">
      <w:pPr>
        <w:pStyle w:val="Heading1"/>
      </w:pPr>
    </w:p>
    <w:p w14:paraId="74E336D0" w14:textId="77777777" w:rsidR="00A521F2" w:rsidRDefault="00A521F2">
      <w:pPr>
        <w:pStyle w:val="Heading1"/>
      </w:pPr>
      <w:r>
        <w:t>Two-Year-Old Fillies</w:t>
      </w:r>
    </w:p>
    <w:p w14:paraId="74B69B4A" w14:textId="04A866D6" w:rsidR="00AF282C" w:rsidRDefault="008C371E" w:rsidP="00891BAB">
      <w:pPr>
        <w:rPr>
          <w:sz w:val="20"/>
        </w:rPr>
      </w:pPr>
      <w:r>
        <w:rPr>
          <w:sz w:val="20"/>
        </w:rPr>
        <w:t>None</w:t>
      </w:r>
    </w:p>
    <w:p w14:paraId="1C70518F" w14:textId="77777777" w:rsidR="00AF282C" w:rsidRPr="00891BAB" w:rsidRDefault="00AF282C" w:rsidP="00891BAB">
      <w:pPr>
        <w:rPr>
          <w:sz w:val="20"/>
        </w:rPr>
      </w:pPr>
    </w:p>
    <w:p w14:paraId="1BF58F2D" w14:textId="77777777" w:rsidR="00A53153" w:rsidRDefault="00A53153">
      <w:pPr>
        <w:pStyle w:val="Heading1"/>
      </w:pPr>
      <w:r>
        <w:t>Three-Year-Old Fillies</w:t>
      </w:r>
    </w:p>
    <w:p w14:paraId="46DAFC5D" w14:textId="2959406E" w:rsidR="00AF282C" w:rsidRPr="002C44F4" w:rsidRDefault="002C44F4">
      <w:pPr>
        <w:rPr>
          <w:sz w:val="20"/>
          <w:u w:val="single"/>
        </w:rPr>
      </w:pPr>
      <w:r w:rsidRPr="002C44F4">
        <w:rPr>
          <w:sz w:val="20"/>
          <w:u w:val="single"/>
        </w:rPr>
        <w:t>Sweet Life S. (T)</w:t>
      </w:r>
      <w:r w:rsidRPr="002C44F4">
        <w:rPr>
          <w:sz w:val="20"/>
          <w:u w:val="single"/>
        </w:rPr>
        <w:tab/>
      </w:r>
      <w:r w:rsidR="00AF282C" w:rsidRPr="002C44F4">
        <w:rPr>
          <w:sz w:val="20"/>
          <w:u w:val="single"/>
        </w:rPr>
        <w:tab/>
      </w:r>
      <w:r w:rsidR="00AF282C" w:rsidRPr="002C44F4">
        <w:rPr>
          <w:sz w:val="20"/>
          <w:u w:val="single"/>
        </w:rPr>
        <w:tab/>
        <w:t>(</w:t>
      </w:r>
      <w:r w:rsidRPr="002C44F4">
        <w:rPr>
          <w:sz w:val="20"/>
          <w:u w:val="single"/>
        </w:rPr>
        <w:t>Santa Anita</w:t>
      </w:r>
      <w:r w:rsidR="00AF282C" w:rsidRPr="002C44F4">
        <w:rPr>
          <w:sz w:val="20"/>
          <w:u w:val="single"/>
        </w:rPr>
        <w:t xml:space="preserve"> Park)</w:t>
      </w:r>
      <w:r w:rsidR="00AF282C" w:rsidRPr="002C44F4">
        <w:rPr>
          <w:sz w:val="20"/>
          <w:u w:val="single"/>
        </w:rPr>
        <w:tab/>
      </w:r>
      <w:r w:rsidRPr="002C44F4">
        <w:rPr>
          <w:sz w:val="20"/>
          <w:u w:val="single"/>
        </w:rPr>
        <w:tab/>
      </w:r>
      <w:r w:rsidR="00AF282C" w:rsidRPr="002C44F4">
        <w:rPr>
          <w:sz w:val="20"/>
          <w:u w:val="single"/>
        </w:rPr>
        <w:t>Listed to Grade III</w:t>
      </w:r>
    </w:p>
    <w:p w14:paraId="4B735B91" w14:textId="5B41F71B" w:rsidR="002C44F4" w:rsidRDefault="002840C7">
      <w:pPr>
        <w:rPr>
          <w:sz w:val="20"/>
        </w:rPr>
      </w:pPr>
      <w:r w:rsidRPr="002840C7">
        <w:rPr>
          <w:sz w:val="20"/>
        </w:rPr>
        <w:t>Beverly J. Lewis S.</w:t>
      </w:r>
      <w:r w:rsidR="002C44F4">
        <w:rPr>
          <w:sz w:val="20"/>
        </w:rPr>
        <w:tab/>
      </w:r>
      <w:r w:rsidR="002C44F4">
        <w:rPr>
          <w:sz w:val="20"/>
        </w:rPr>
        <w:tab/>
      </w:r>
      <w:r w:rsidRPr="002840C7">
        <w:rPr>
          <w:sz w:val="20"/>
        </w:rPr>
        <w:t>(Los Alamitos Race Course)</w:t>
      </w:r>
      <w:r w:rsidRPr="002840C7">
        <w:rPr>
          <w:sz w:val="20"/>
        </w:rPr>
        <w:tab/>
      </w:r>
      <w:r w:rsidR="002C44F4">
        <w:rPr>
          <w:sz w:val="20"/>
        </w:rPr>
        <w:t>non-Listed Black Type to Listed</w:t>
      </w:r>
    </w:p>
    <w:p w14:paraId="467FBD4D" w14:textId="6777912A" w:rsidR="002C44F4" w:rsidRDefault="002C44F4">
      <w:pPr>
        <w:rPr>
          <w:sz w:val="20"/>
        </w:rPr>
      </w:pPr>
      <w:r>
        <w:rPr>
          <w:sz w:val="20"/>
        </w:rPr>
        <w:t>Black Pearl S. (T)</w:t>
      </w:r>
      <w:r>
        <w:rPr>
          <w:sz w:val="20"/>
        </w:rPr>
        <w:tab/>
      </w:r>
      <w:r>
        <w:rPr>
          <w:sz w:val="20"/>
        </w:rPr>
        <w:tab/>
        <w:t>(Santa Anita Park)</w:t>
      </w:r>
      <w:r>
        <w:rPr>
          <w:sz w:val="20"/>
        </w:rPr>
        <w:tab/>
      </w:r>
      <w:r>
        <w:rPr>
          <w:sz w:val="20"/>
        </w:rPr>
        <w:tab/>
        <w:t>non-Listed Black Type to Listed</w:t>
      </w:r>
    </w:p>
    <w:p w14:paraId="1E80CBD6" w14:textId="563D625D" w:rsidR="002C44F4" w:rsidRPr="00F050B2" w:rsidRDefault="002840C7">
      <w:pPr>
        <w:rPr>
          <w:sz w:val="20"/>
          <w:u w:val="single"/>
        </w:rPr>
      </w:pPr>
      <w:proofErr w:type="spellStart"/>
      <w:r w:rsidRPr="00F050B2">
        <w:rPr>
          <w:sz w:val="20"/>
          <w:u w:val="single"/>
        </w:rPr>
        <w:t>Christiecat</w:t>
      </w:r>
      <w:proofErr w:type="spellEnd"/>
      <w:r w:rsidRPr="00F050B2">
        <w:rPr>
          <w:sz w:val="20"/>
          <w:u w:val="single"/>
        </w:rPr>
        <w:t xml:space="preserve"> S. (T)</w:t>
      </w:r>
      <w:r w:rsidR="002C44F4" w:rsidRPr="00F050B2">
        <w:rPr>
          <w:sz w:val="20"/>
          <w:u w:val="single"/>
        </w:rPr>
        <w:tab/>
      </w:r>
      <w:r w:rsidR="002C44F4" w:rsidRPr="00F050B2">
        <w:rPr>
          <w:sz w:val="20"/>
          <w:u w:val="single"/>
        </w:rPr>
        <w:tab/>
      </w:r>
      <w:r w:rsidR="00F050B2" w:rsidRPr="00F050B2">
        <w:rPr>
          <w:sz w:val="20"/>
          <w:u w:val="single"/>
        </w:rPr>
        <w:tab/>
      </w:r>
      <w:r w:rsidRPr="00F050B2">
        <w:rPr>
          <w:sz w:val="20"/>
          <w:u w:val="single"/>
        </w:rPr>
        <w:t>(Belmont Park)</w:t>
      </w:r>
      <w:r w:rsidR="00F050B2" w:rsidRPr="00F050B2">
        <w:rPr>
          <w:sz w:val="20"/>
          <w:u w:val="single"/>
        </w:rPr>
        <w:tab/>
      </w:r>
      <w:r w:rsidR="00F050B2" w:rsidRPr="00F050B2">
        <w:rPr>
          <w:sz w:val="20"/>
          <w:u w:val="single"/>
        </w:rPr>
        <w:tab/>
      </w:r>
      <w:r w:rsidR="00F050B2" w:rsidRPr="00F050B2">
        <w:rPr>
          <w:sz w:val="20"/>
          <w:u w:val="single"/>
        </w:rPr>
        <w:tab/>
      </w:r>
      <w:r w:rsidR="002C44F4" w:rsidRPr="00F050B2">
        <w:rPr>
          <w:sz w:val="20"/>
          <w:u w:val="single"/>
        </w:rPr>
        <w:t>non-Listed Black Type to Listed</w:t>
      </w:r>
    </w:p>
    <w:p w14:paraId="5A104DC1" w14:textId="679A08BA" w:rsidR="00AF282C" w:rsidRDefault="002C44F4">
      <w:pPr>
        <w:rPr>
          <w:sz w:val="20"/>
        </w:rPr>
      </w:pPr>
      <w:proofErr w:type="spellStart"/>
      <w:r>
        <w:rPr>
          <w:sz w:val="20"/>
        </w:rPr>
        <w:t>Riskaverse</w:t>
      </w:r>
      <w:proofErr w:type="spellEnd"/>
      <w:r w:rsidR="00AF282C">
        <w:rPr>
          <w:sz w:val="20"/>
        </w:rPr>
        <w:t xml:space="preserve"> S. (T)</w:t>
      </w:r>
      <w:r>
        <w:rPr>
          <w:sz w:val="20"/>
        </w:rPr>
        <w:tab/>
      </w:r>
      <w:r w:rsidR="00AF282C">
        <w:rPr>
          <w:sz w:val="20"/>
        </w:rPr>
        <w:tab/>
      </w:r>
      <w:r w:rsidR="00AF282C">
        <w:rPr>
          <w:sz w:val="20"/>
        </w:rPr>
        <w:tab/>
        <w:t>(</w:t>
      </w:r>
      <w:r>
        <w:rPr>
          <w:sz w:val="20"/>
        </w:rPr>
        <w:t>Saratoga</w:t>
      </w:r>
      <w:r w:rsidR="00AF282C">
        <w:rPr>
          <w:sz w:val="20"/>
        </w:rPr>
        <w:t>)</w:t>
      </w:r>
      <w:r w:rsidR="00AF282C">
        <w:rPr>
          <w:sz w:val="20"/>
        </w:rPr>
        <w:tab/>
      </w:r>
      <w:r w:rsidR="00AF282C">
        <w:rPr>
          <w:sz w:val="20"/>
        </w:rPr>
        <w:tab/>
      </w:r>
      <w:r>
        <w:rPr>
          <w:sz w:val="20"/>
        </w:rPr>
        <w:tab/>
        <w:t>non-Listed Black Type to Listed – Restricted</w:t>
      </w:r>
    </w:p>
    <w:p w14:paraId="3E83DA60" w14:textId="77777777" w:rsidR="00AF282C" w:rsidRPr="00E543EC" w:rsidRDefault="00AF282C">
      <w:pPr>
        <w:rPr>
          <w:sz w:val="20"/>
        </w:rPr>
      </w:pPr>
    </w:p>
    <w:p w14:paraId="635D78FA" w14:textId="77777777" w:rsidR="00A53153" w:rsidRDefault="00A53153">
      <w:pPr>
        <w:pStyle w:val="Heading1"/>
      </w:pPr>
      <w:r>
        <w:t>Older Fillies and Mares</w:t>
      </w:r>
    </w:p>
    <w:p w14:paraId="06254095" w14:textId="07D7BB7F" w:rsidR="00E96AED" w:rsidRPr="00E96AED" w:rsidRDefault="002C44F4">
      <w:pPr>
        <w:rPr>
          <w:sz w:val="20"/>
          <w:u w:val="single"/>
        </w:rPr>
      </w:pPr>
      <w:r>
        <w:rPr>
          <w:sz w:val="20"/>
          <w:u w:val="single"/>
        </w:rPr>
        <w:t>Astra</w:t>
      </w:r>
      <w:r w:rsidR="00E96AED" w:rsidRPr="00E96AED">
        <w:rPr>
          <w:sz w:val="20"/>
          <w:u w:val="single"/>
        </w:rPr>
        <w:t xml:space="preserve"> S. (T)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96AED" w:rsidRPr="00E96AED">
        <w:rPr>
          <w:sz w:val="20"/>
          <w:u w:val="single"/>
        </w:rPr>
        <w:tab/>
        <w:t>(</w:t>
      </w:r>
      <w:r>
        <w:rPr>
          <w:sz w:val="20"/>
          <w:u w:val="single"/>
        </w:rPr>
        <w:t>Santa Anita Park</w:t>
      </w:r>
      <w:r w:rsidR="00E96AED" w:rsidRPr="00E96AED">
        <w:rPr>
          <w:sz w:val="20"/>
          <w:u w:val="single"/>
        </w:rPr>
        <w:t>)</w:t>
      </w:r>
      <w:r>
        <w:rPr>
          <w:sz w:val="20"/>
          <w:u w:val="single"/>
        </w:rPr>
        <w:tab/>
      </w:r>
      <w:r w:rsidR="00E96AED" w:rsidRPr="00E96AED">
        <w:rPr>
          <w:sz w:val="20"/>
          <w:u w:val="single"/>
        </w:rPr>
        <w:tab/>
        <w:t>Listed to Grade III</w:t>
      </w:r>
    </w:p>
    <w:p w14:paraId="5E2B48F4" w14:textId="18C6D3BC" w:rsidR="00E96AED" w:rsidRDefault="002C44F4">
      <w:pPr>
        <w:rPr>
          <w:sz w:val="20"/>
        </w:rPr>
      </w:pPr>
      <w:r>
        <w:rPr>
          <w:sz w:val="20"/>
        </w:rPr>
        <w:t>Pumpkin Pie</w:t>
      </w:r>
      <w:r w:rsidR="00E96AED">
        <w:rPr>
          <w:sz w:val="20"/>
        </w:rPr>
        <w:t xml:space="preserve"> S.</w:t>
      </w:r>
      <w:r w:rsidR="00E96AED">
        <w:rPr>
          <w:sz w:val="20"/>
        </w:rPr>
        <w:tab/>
      </w:r>
      <w:r w:rsidR="00E96AED">
        <w:rPr>
          <w:sz w:val="20"/>
        </w:rPr>
        <w:tab/>
      </w:r>
      <w:r w:rsidR="00E96AED">
        <w:rPr>
          <w:sz w:val="20"/>
        </w:rPr>
        <w:tab/>
        <w:t>(</w:t>
      </w:r>
      <w:r w:rsidR="00724151">
        <w:rPr>
          <w:sz w:val="20"/>
        </w:rPr>
        <w:t>Belmont Park</w:t>
      </w:r>
      <w:r w:rsidR="00E96AED">
        <w:rPr>
          <w:sz w:val="20"/>
        </w:rPr>
        <w:t>)</w:t>
      </w:r>
      <w:r w:rsidR="00724151">
        <w:rPr>
          <w:sz w:val="20"/>
        </w:rPr>
        <w:tab/>
      </w:r>
      <w:r w:rsidR="00E96AED">
        <w:rPr>
          <w:sz w:val="20"/>
        </w:rPr>
        <w:tab/>
      </w:r>
      <w:r w:rsidR="00E96AED">
        <w:rPr>
          <w:sz w:val="20"/>
        </w:rPr>
        <w:tab/>
        <w:t>non-Listed Black Type to Listed</w:t>
      </w:r>
    </w:p>
    <w:p w14:paraId="01155D48" w14:textId="469DF088" w:rsidR="00E96AED" w:rsidRPr="00E96AED" w:rsidRDefault="00724151">
      <w:pPr>
        <w:rPr>
          <w:sz w:val="20"/>
          <w:u w:val="single"/>
        </w:rPr>
      </w:pPr>
      <w:r>
        <w:rPr>
          <w:sz w:val="20"/>
          <w:u w:val="single"/>
        </w:rPr>
        <w:t>River Memories</w:t>
      </w:r>
      <w:r w:rsidR="00E96AED" w:rsidRPr="00E96AED">
        <w:rPr>
          <w:sz w:val="20"/>
          <w:u w:val="single"/>
        </w:rPr>
        <w:t xml:space="preserve"> S. (T)</w:t>
      </w:r>
      <w:r w:rsidR="00E96AED" w:rsidRPr="00E96AED">
        <w:rPr>
          <w:sz w:val="20"/>
          <w:u w:val="single"/>
        </w:rPr>
        <w:tab/>
      </w:r>
      <w:r w:rsidR="00E96AED" w:rsidRPr="00E96AED">
        <w:rPr>
          <w:sz w:val="20"/>
          <w:u w:val="single"/>
        </w:rPr>
        <w:tab/>
        <w:t>(</w:t>
      </w:r>
      <w:r>
        <w:rPr>
          <w:sz w:val="20"/>
          <w:u w:val="single"/>
        </w:rPr>
        <w:t>Belmont</w:t>
      </w:r>
      <w:r w:rsidR="00E96AED" w:rsidRPr="00E96AED">
        <w:rPr>
          <w:sz w:val="20"/>
          <w:u w:val="single"/>
        </w:rPr>
        <w:t xml:space="preserve"> Park)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96AED" w:rsidRPr="00E96AED">
        <w:rPr>
          <w:sz w:val="20"/>
          <w:u w:val="single"/>
        </w:rPr>
        <w:tab/>
        <w:t>non-Listed Black Type to Listed</w:t>
      </w:r>
    </w:p>
    <w:p w14:paraId="2BA84609" w14:textId="0CF90312" w:rsidR="00E96AED" w:rsidRDefault="00724151">
      <w:pPr>
        <w:rPr>
          <w:sz w:val="20"/>
        </w:rPr>
      </w:pPr>
      <w:proofErr w:type="spellStart"/>
      <w:r>
        <w:rPr>
          <w:sz w:val="20"/>
        </w:rPr>
        <w:t>Osunitas</w:t>
      </w:r>
      <w:proofErr w:type="spellEnd"/>
      <w:r w:rsidR="00E96AED">
        <w:rPr>
          <w:sz w:val="20"/>
        </w:rPr>
        <w:t xml:space="preserve"> S.</w:t>
      </w:r>
      <w:r>
        <w:rPr>
          <w:sz w:val="20"/>
        </w:rPr>
        <w:t xml:space="preserve"> (T)</w:t>
      </w:r>
      <w:r w:rsidR="00E96AED">
        <w:rPr>
          <w:sz w:val="20"/>
        </w:rPr>
        <w:tab/>
      </w:r>
      <w:r w:rsidR="00E96AED">
        <w:rPr>
          <w:sz w:val="20"/>
        </w:rPr>
        <w:tab/>
      </w:r>
      <w:r w:rsidR="00E96AED">
        <w:rPr>
          <w:sz w:val="20"/>
        </w:rPr>
        <w:tab/>
        <w:t>(Del Mar)</w:t>
      </w:r>
      <w:r>
        <w:rPr>
          <w:sz w:val="20"/>
        </w:rPr>
        <w:tab/>
      </w:r>
      <w:r w:rsidR="00E96AED">
        <w:rPr>
          <w:sz w:val="20"/>
        </w:rPr>
        <w:tab/>
      </w:r>
      <w:r w:rsidR="00E96AED">
        <w:rPr>
          <w:sz w:val="20"/>
        </w:rPr>
        <w:tab/>
        <w:t>non-Listed Black Type to Listed – Restricted</w:t>
      </w:r>
    </w:p>
    <w:p w14:paraId="38973A07" w14:textId="77777777" w:rsidR="00E96AED" w:rsidRPr="00D026A3" w:rsidRDefault="00E96AED">
      <w:pPr>
        <w:rPr>
          <w:sz w:val="20"/>
        </w:rPr>
      </w:pPr>
    </w:p>
    <w:p w14:paraId="1C99EFB1" w14:textId="77777777" w:rsidR="009E20B6" w:rsidRDefault="009E20B6" w:rsidP="009E20B6">
      <w:pPr>
        <w:rPr>
          <w:b/>
          <w:sz w:val="20"/>
        </w:rPr>
      </w:pPr>
      <w:r w:rsidRPr="003E0E13">
        <w:rPr>
          <w:b/>
          <w:sz w:val="20"/>
        </w:rPr>
        <w:t>Two-Year-Olds</w:t>
      </w:r>
    </w:p>
    <w:p w14:paraId="588D2846" w14:textId="46E41B37" w:rsidR="000E22D0" w:rsidRPr="00DE64E1" w:rsidRDefault="00724151">
      <w:pPr>
        <w:rPr>
          <w:sz w:val="20"/>
          <w:u w:val="single"/>
        </w:rPr>
      </w:pPr>
      <w:r w:rsidRPr="00DE64E1">
        <w:rPr>
          <w:sz w:val="20"/>
          <w:u w:val="single"/>
        </w:rPr>
        <w:t>Breeders’ Cup Juvenile Turf Sprint</w:t>
      </w:r>
      <w:r w:rsidRPr="00DE64E1">
        <w:rPr>
          <w:sz w:val="20"/>
          <w:u w:val="single"/>
        </w:rPr>
        <w:tab/>
        <w:t>(T)</w:t>
      </w:r>
      <w:r w:rsidRPr="00DE64E1">
        <w:rPr>
          <w:sz w:val="20"/>
          <w:u w:val="single"/>
        </w:rPr>
        <w:tab/>
      </w:r>
      <w:r w:rsidRPr="00DE64E1">
        <w:rPr>
          <w:sz w:val="20"/>
          <w:u w:val="single"/>
        </w:rPr>
        <w:tab/>
      </w:r>
      <w:r w:rsidR="000E22D0" w:rsidRPr="00DE64E1">
        <w:rPr>
          <w:sz w:val="20"/>
          <w:u w:val="single"/>
        </w:rPr>
        <w:tab/>
      </w:r>
      <w:r w:rsidR="000E22D0" w:rsidRPr="00DE64E1">
        <w:rPr>
          <w:sz w:val="20"/>
          <w:u w:val="single"/>
        </w:rPr>
        <w:tab/>
        <w:t>Listed</w:t>
      </w:r>
      <w:r w:rsidRPr="00DE64E1">
        <w:rPr>
          <w:sz w:val="20"/>
          <w:u w:val="single"/>
        </w:rPr>
        <w:t xml:space="preserve"> to Grade II</w:t>
      </w:r>
    </w:p>
    <w:p w14:paraId="24374FAA" w14:textId="56532F5A" w:rsidR="00724151" w:rsidRDefault="00724151">
      <w:pPr>
        <w:rPr>
          <w:sz w:val="20"/>
        </w:rPr>
      </w:pPr>
      <w:r>
        <w:rPr>
          <w:sz w:val="20"/>
        </w:rPr>
        <w:t>Futurity S. (T)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(Belmont Park)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Grade III</w:t>
      </w:r>
    </w:p>
    <w:p w14:paraId="3A4EF081" w14:textId="77777777" w:rsidR="00A2275E" w:rsidRPr="00CA25D3" w:rsidRDefault="00A2275E">
      <w:pPr>
        <w:rPr>
          <w:sz w:val="20"/>
        </w:rPr>
      </w:pPr>
    </w:p>
    <w:p w14:paraId="016D4DFF" w14:textId="77777777" w:rsidR="00A53153" w:rsidRDefault="00A53153">
      <w:pPr>
        <w:pStyle w:val="Heading1"/>
      </w:pPr>
      <w:r>
        <w:t>Three-Year-Olds</w:t>
      </w:r>
    </w:p>
    <w:p w14:paraId="5955EDE7" w14:textId="216AC63D" w:rsidR="00A2275E" w:rsidRPr="00981288" w:rsidRDefault="00DE64E1">
      <w:pPr>
        <w:rPr>
          <w:sz w:val="20"/>
          <w:u w:val="single"/>
        </w:rPr>
      </w:pPr>
      <w:r>
        <w:rPr>
          <w:sz w:val="20"/>
          <w:u w:val="single"/>
        </w:rPr>
        <w:t>Woody Stephens S.</w:t>
      </w:r>
      <w:r w:rsidR="0054575B">
        <w:rPr>
          <w:sz w:val="20"/>
          <w:u w:val="single"/>
        </w:rPr>
        <w:tab/>
      </w:r>
      <w:r w:rsidR="0054575B">
        <w:rPr>
          <w:sz w:val="20"/>
          <w:u w:val="single"/>
        </w:rPr>
        <w:tab/>
      </w:r>
      <w:r w:rsidR="00981288" w:rsidRPr="00981288">
        <w:rPr>
          <w:sz w:val="20"/>
          <w:u w:val="single"/>
        </w:rPr>
        <w:t>(Belmont Park)</w:t>
      </w:r>
      <w:r w:rsidR="00981288" w:rsidRPr="00981288">
        <w:rPr>
          <w:sz w:val="20"/>
          <w:u w:val="single"/>
        </w:rPr>
        <w:tab/>
      </w:r>
      <w:r w:rsidR="00981288" w:rsidRPr="00981288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981288" w:rsidRPr="00981288">
        <w:rPr>
          <w:sz w:val="20"/>
          <w:u w:val="single"/>
        </w:rPr>
        <w:t>Grade II to Grade I</w:t>
      </w:r>
    </w:p>
    <w:p w14:paraId="50948E96" w14:textId="4576AA78" w:rsidR="00981288" w:rsidRDefault="00DE64E1">
      <w:pPr>
        <w:rPr>
          <w:sz w:val="20"/>
        </w:rPr>
      </w:pPr>
      <w:r>
        <w:rPr>
          <w:sz w:val="20"/>
        </w:rPr>
        <w:t>Amsterdam S.</w:t>
      </w:r>
      <w:r w:rsidR="00981288">
        <w:rPr>
          <w:sz w:val="20"/>
        </w:rPr>
        <w:tab/>
      </w:r>
      <w:r w:rsidR="00981288">
        <w:rPr>
          <w:sz w:val="20"/>
        </w:rPr>
        <w:tab/>
      </w:r>
      <w:r w:rsidR="00981288">
        <w:rPr>
          <w:sz w:val="20"/>
        </w:rPr>
        <w:tab/>
        <w:t>(</w:t>
      </w:r>
      <w:r>
        <w:rPr>
          <w:sz w:val="20"/>
        </w:rPr>
        <w:t>Saratoga</w:t>
      </w:r>
      <w:r w:rsidR="00981288">
        <w:rPr>
          <w:sz w:val="20"/>
        </w:rPr>
        <w:t>)</w:t>
      </w:r>
      <w:r w:rsidR="00981288">
        <w:rPr>
          <w:sz w:val="20"/>
        </w:rPr>
        <w:tab/>
      </w:r>
      <w:r w:rsidR="00981288">
        <w:rPr>
          <w:sz w:val="20"/>
        </w:rPr>
        <w:tab/>
      </w:r>
      <w:r>
        <w:rPr>
          <w:sz w:val="20"/>
        </w:rPr>
        <w:tab/>
        <w:t>Grade III to Grade II</w:t>
      </w:r>
    </w:p>
    <w:p w14:paraId="74768F7D" w14:textId="53B5280D" w:rsidR="00DE64E1" w:rsidRPr="00DE64E1" w:rsidRDefault="00DE64E1">
      <w:pPr>
        <w:rPr>
          <w:sz w:val="20"/>
          <w:u w:val="single"/>
        </w:rPr>
      </w:pPr>
      <w:r w:rsidRPr="00DE64E1">
        <w:rPr>
          <w:sz w:val="20"/>
          <w:u w:val="single"/>
        </w:rPr>
        <w:t>Gallant Bob S.</w:t>
      </w:r>
      <w:r w:rsidRPr="00DE64E1">
        <w:rPr>
          <w:sz w:val="20"/>
          <w:u w:val="single"/>
        </w:rPr>
        <w:tab/>
      </w:r>
      <w:r w:rsidRPr="00DE64E1">
        <w:rPr>
          <w:sz w:val="20"/>
          <w:u w:val="single"/>
        </w:rPr>
        <w:tab/>
      </w:r>
      <w:r w:rsidRPr="00DE64E1">
        <w:rPr>
          <w:sz w:val="20"/>
          <w:u w:val="single"/>
        </w:rPr>
        <w:tab/>
        <w:t>(</w:t>
      </w:r>
      <w:proofErr w:type="spellStart"/>
      <w:r w:rsidRPr="00DE64E1">
        <w:rPr>
          <w:sz w:val="20"/>
          <w:u w:val="single"/>
        </w:rPr>
        <w:t>Parx</w:t>
      </w:r>
      <w:proofErr w:type="spellEnd"/>
      <w:r w:rsidRPr="00DE64E1">
        <w:rPr>
          <w:sz w:val="20"/>
          <w:u w:val="single"/>
        </w:rPr>
        <w:t xml:space="preserve"> Racing)</w:t>
      </w:r>
      <w:r w:rsidRPr="00DE64E1">
        <w:rPr>
          <w:sz w:val="20"/>
          <w:u w:val="single"/>
        </w:rPr>
        <w:tab/>
      </w:r>
      <w:r w:rsidRPr="00DE64E1">
        <w:rPr>
          <w:sz w:val="20"/>
          <w:u w:val="single"/>
        </w:rPr>
        <w:tab/>
      </w:r>
      <w:r w:rsidRPr="00DE64E1">
        <w:rPr>
          <w:sz w:val="20"/>
          <w:u w:val="single"/>
        </w:rPr>
        <w:tab/>
        <w:t>Grade III to Grade II</w:t>
      </w:r>
    </w:p>
    <w:p w14:paraId="67CE6113" w14:textId="33E4CDF7" w:rsidR="00DE64E1" w:rsidRDefault="00DE64E1">
      <w:pPr>
        <w:rPr>
          <w:sz w:val="20"/>
        </w:rPr>
      </w:pPr>
      <w:r>
        <w:rPr>
          <w:sz w:val="20"/>
        </w:rPr>
        <w:t>Chick Lang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Pimlico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Grade III</w:t>
      </w:r>
    </w:p>
    <w:p w14:paraId="6BBE46D5" w14:textId="1A22D702" w:rsidR="00DE64E1" w:rsidRDefault="00DE64E1">
      <w:pPr>
        <w:rPr>
          <w:sz w:val="20"/>
        </w:rPr>
      </w:pPr>
      <w:r>
        <w:rPr>
          <w:sz w:val="20"/>
        </w:rPr>
        <w:t>Franklin-Simpson S. (T)</w:t>
      </w:r>
      <w:r>
        <w:rPr>
          <w:sz w:val="20"/>
        </w:rPr>
        <w:tab/>
      </w:r>
      <w:r>
        <w:rPr>
          <w:sz w:val="20"/>
        </w:rPr>
        <w:tab/>
        <w:t>(Kentucky Downs)</w:t>
      </w:r>
      <w:r>
        <w:rPr>
          <w:sz w:val="20"/>
        </w:rPr>
        <w:tab/>
      </w:r>
      <w:r>
        <w:rPr>
          <w:sz w:val="20"/>
        </w:rPr>
        <w:tab/>
        <w:t>non-Listed Black Type to Grade III</w:t>
      </w:r>
    </w:p>
    <w:p w14:paraId="459F33EE" w14:textId="61F747DF" w:rsidR="00DE64E1" w:rsidRPr="00EB1052" w:rsidRDefault="00DE64E1">
      <w:pPr>
        <w:rPr>
          <w:sz w:val="20"/>
          <w:u w:val="single"/>
        </w:rPr>
      </w:pPr>
      <w:r w:rsidRPr="00EB1052">
        <w:rPr>
          <w:sz w:val="20"/>
          <w:u w:val="single"/>
        </w:rPr>
        <w:t>Quick Call S. (T)</w:t>
      </w:r>
      <w:r w:rsidRPr="00EB1052">
        <w:rPr>
          <w:sz w:val="20"/>
          <w:u w:val="single"/>
        </w:rPr>
        <w:tab/>
      </w:r>
      <w:r w:rsidRPr="00EB1052">
        <w:rPr>
          <w:sz w:val="20"/>
          <w:u w:val="single"/>
        </w:rPr>
        <w:tab/>
      </w:r>
      <w:r w:rsidRPr="00EB1052">
        <w:rPr>
          <w:sz w:val="20"/>
          <w:u w:val="single"/>
        </w:rPr>
        <w:tab/>
        <w:t>(Saratoga)</w:t>
      </w:r>
      <w:r w:rsidRPr="00EB1052">
        <w:rPr>
          <w:sz w:val="20"/>
          <w:u w:val="single"/>
        </w:rPr>
        <w:tab/>
      </w:r>
      <w:r w:rsidRPr="00EB1052">
        <w:rPr>
          <w:sz w:val="20"/>
          <w:u w:val="single"/>
        </w:rPr>
        <w:tab/>
      </w:r>
      <w:r w:rsidRPr="00EB1052">
        <w:rPr>
          <w:sz w:val="20"/>
          <w:u w:val="single"/>
        </w:rPr>
        <w:tab/>
        <w:t>Listed to Grade III</w:t>
      </w:r>
    </w:p>
    <w:p w14:paraId="668D1CD0" w14:textId="455241DD" w:rsidR="002840C7" w:rsidRDefault="002840C7">
      <w:pPr>
        <w:rPr>
          <w:sz w:val="20"/>
        </w:rPr>
      </w:pPr>
      <w:r>
        <w:rPr>
          <w:sz w:val="20"/>
        </w:rPr>
        <w:t xml:space="preserve">Steel Valley Sprint S. </w:t>
      </w:r>
      <w:r>
        <w:rPr>
          <w:sz w:val="20"/>
        </w:rPr>
        <w:tab/>
      </w:r>
      <w:r>
        <w:rPr>
          <w:sz w:val="20"/>
        </w:rPr>
        <w:tab/>
        <w:t>(Mahoning Valley Race Course)</w:t>
      </w:r>
      <w:r>
        <w:rPr>
          <w:sz w:val="20"/>
        </w:rPr>
        <w:tab/>
        <w:t>non-Listed Black Type to Listed</w:t>
      </w:r>
    </w:p>
    <w:p w14:paraId="7FB58623" w14:textId="59E679DF" w:rsidR="002840C7" w:rsidRDefault="002840C7">
      <w:pPr>
        <w:rPr>
          <w:sz w:val="20"/>
        </w:rPr>
      </w:pPr>
      <w:r>
        <w:rPr>
          <w:sz w:val="20"/>
        </w:rPr>
        <w:t>William Walker S. (T)</w:t>
      </w:r>
      <w:r>
        <w:rPr>
          <w:sz w:val="20"/>
        </w:rPr>
        <w:tab/>
      </w:r>
      <w:r>
        <w:rPr>
          <w:sz w:val="20"/>
        </w:rPr>
        <w:tab/>
        <w:t>(Churchill Downs)</w:t>
      </w:r>
      <w:r>
        <w:rPr>
          <w:sz w:val="20"/>
        </w:rPr>
        <w:tab/>
      </w:r>
      <w:r>
        <w:rPr>
          <w:sz w:val="20"/>
        </w:rPr>
        <w:tab/>
        <w:t>non-Listed Black Type to Listed</w:t>
      </w:r>
    </w:p>
    <w:p w14:paraId="79DE3F3E" w14:textId="0333B148" w:rsidR="002840C7" w:rsidRPr="000B0A23" w:rsidRDefault="002840C7">
      <w:pPr>
        <w:rPr>
          <w:sz w:val="20"/>
          <w:u w:val="single"/>
        </w:rPr>
      </w:pPr>
      <w:r w:rsidRPr="000B0A23">
        <w:rPr>
          <w:sz w:val="20"/>
          <w:u w:val="single"/>
        </w:rPr>
        <w:t>Woodchopper S. (T)</w:t>
      </w:r>
      <w:r w:rsidRPr="000B0A23">
        <w:rPr>
          <w:sz w:val="20"/>
          <w:u w:val="single"/>
        </w:rPr>
        <w:tab/>
      </w:r>
      <w:r w:rsidRPr="000B0A23">
        <w:rPr>
          <w:sz w:val="20"/>
          <w:u w:val="single"/>
        </w:rPr>
        <w:tab/>
        <w:t>(Fair Grounds)</w:t>
      </w:r>
      <w:r w:rsidRPr="000B0A23">
        <w:rPr>
          <w:sz w:val="20"/>
          <w:u w:val="single"/>
        </w:rPr>
        <w:tab/>
      </w:r>
      <w:r w:rsidRPr="000B0A23">
        <w:rPr>
          <w:sz w:val="20"/>
          <w:u w:val="single"/>
        </w:rPr>
        <w:tab/>
      </w:r>
      <w:r w:rsidRPr="000B0A23">
        <w:rPr>
          <w:sz w:val="20"/>
          <w:u w:val="single"/>
        </w:rPr>
        <w:tab/>
        <w:t>non-Listed Black Type to Listed</w:t>
      </w:r>
    </w:p>
    <w:p w14:paraId="7124CA8E" w14:textId="15359923" w:rsidR="000B0A23" w:rsidRDefault="000B0A23">
      <w:pPr>
        <w:rPr>
          <w:sz w:val="20"/>
        </w:rPr>
      </w:pPr>
      <w:proofErr w:type="spellStart"/>
      <w:r>
        <w:rPr>
          <w:sz w:val="20"/>
        </w:rPr>
        <w:t>Curlin</w:t>
      </w:r>
      <w:proofErr w:type="spellEnd"/>
      <w:r>
        <w:rPr>
          <w:sz w:val="20"/>
        </w:rPr>
        <w:t xml:space="preserve">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(Saratoga)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non-Listed Black Type to Listed – Restricted </w:t>
      </w:r>
    </w:p>
    <w:p w14:paraId="6E2EE35C" w14:textId="77777777" w:rsidR="00981288" w:rsidRPr="005000A1" w:rsidRDefault="00981288">
      <w:pPr>
        <w:rPr>
          <w:sz w:val="20"/>
        </w:rPr>
      </w:pPr>
    </w:p>
    <w:p w14:paraId="17D53C95" w14:textId="77777777" w:rsidR="00FE7774" w:rsidRDefault="00A53153" w:rsidP="00FE7774">
      <w:pPr>
        <w:pStyle w:val="Heading1"/>
      </w:pPr>
      <w:r>
        <w:t>Older Horse</w:t>
      </w:r>
      <w:r w:rsidR="00981288">
        <w:t>s</w:t>
      </w:r>
    </w:p>
    <w:p w14:paraId="6A81D2DA" w14:textId="59CC12DC" w:rsidR="00981288" w:rsidRDefault="00DE64E1" w:rsidP="00981288">
      <w:pPr>
        <w:rPr>
          <w:sz w:val="20"/>
        </w:rPr>
      </w:pPr>
      <w:r>
        <w:rPr>
          <w:sz w:val="20"/>
        </w:rPr>
        <w:t>Churchill Downs</w:t>
      </w:r>
      <w:r w:rsidR="00981288">
        <w:rPr>
          <w:sz w:val="20"/>
        </w:rPr>
        <w:t xml:space="preserve"> S.</w:t>
      </w:r>
      <w:r w:rsidR="0054575B">
        <w:rPr>
          <w:sz w:val="20"/>
        </w:rPr>
        <w:tab/>
      </w:r>
      <w:r w:rsidR="0054575B">
        <w:rPr>
          <w:sz w:val="20"/>
        </w:rPr>
        <w:tab/>
      </w:r>
      <w:r w:rsidR="00981288">
        <w:rPr>
          <w:sz w:val="20"/>
        </w:rPr>
        <w:t>(</w:t>
      </w:r>
      <w:r>
        <w:rPr>
          <w:sz w:val="20"/>
        </w:rPr>
        <w:t>Churchill Downs</w:t>
      </w:r>
      <w:r w:rsidR="00981288">
        <w:rPr>
          <w:sz w:val="20"/>
        </w:rPr>
        <w:t>)</w:t>
      </w:r>
      <w:r w:rsidR="00981288">
        <w:rPr>
          <w:sz w:val="20"/>
        </w:rPr>
        <w:tab/>
      </w:r>
      <w:r w:rsidR="00981288">
        <w:rPr>
          <w:sz w:val="20"/>
        </w:rPr>
        <w:tab/>
        <w:t>Grade II to Grade I</w:t>
      </w:r>
    </w:p>
    <w:p w14:paraId="1182F447" w14:textId="19BE8239" w:rsidR="00981288" w:rsidRPr="00411827" w:rsidRDefault="00981288" w:rsidP="00981288">
      <w:pPr>
        <w:rPr>
          <w:sz w:val="20"/>
          <w:u w:val="single"/>
        </w:rPr>
      </w:pPr>
      <w:r w:rsidRPr="00411827">
        <w:rPr>
          <w:sz w:val="20"/>
          <w:u w:val="single"/>
        </w:rPr>
        <w:t>Jaipur Invitational S. (T)</w:t>
      </w:r>
      <w:r w:rsidRPr="00411827">
        <w:rPr>
          <w:sz w:val="20"/>
          <w:u w:val="single"/>
        </w:rPr>
        <w:tab/>
      </w:r>
      <w:r w:rsidRPr="00411827">
        <w:rPr>
          <w:sz w:val="20"/>
          <w:u w:val="single"/>
        </w:rPr>
        <w:tab/>
        <w:t>(Belmont Park)</w:t>
      </w:r>
      <w:r w:rsidR="00DE64E1">
        <w:rPr>
          <w:sz w:val="20"/>
          <w:u w:val="single"/>
        </w:rPr>
        <w:tab/>
      </w:r>
      <w:r w:rsidRPr="00411827">
        <w:rPr>
          <w:sz w:val="20"/>
          <w:u w:val="single"/>
        </w:rPr>
        <w:tab/>
      </w:r>
      <w:r w:rsidRPr="00411827">
        <w:rPr>
          <w:sz w:val="20"/>
          <w:u w:val="single"/>
        </w:rPr>
        <w:tab/>
        <w:t>Grade II to Grade I</w:t>
      </w:r>
    </w:p>
    <w:p w14:paraId="67E1FDAA" w14:textId="4111E858" w:rsidR="00981288" w:rsidRDefault="00DE64E1" w:rsidP="00981288">
      <w:pPr>
        <w:rPr>
          <w:sz w:val="20"/>
        </w:rPr>
      </w:pPr>
      <w:r>
        <w:rPr>
          <w:sz w:val="20"/>
        </w:rPr>
        <w:t>Eddie D</w:t>
      </w:r>
      <w:r w:rsidR="00981288">
        <w:rPr>
          <w:sz w:val="20"/>
        </w:rPr>
        <w:t xml:space="preserve"> S. (T)</w:t>
      </w:r>
      <w:r w:rsidR="00981288">
        <w:rPr>
          <w:sz w:val="20"/>
        </w:rPr>
        <w:tab/>
      </w:r>
      <w:r w:rsidR="00981288">
        <w:rPr>
          <w:sz w:val="20"/>
        </w:rPr>
        <w:tab/>
      </w:r>
      <w:r w:rsidR="00981288">
        <w:rPr>
          <w:sz w:val="20"/>
        </w:rPr>
        <w:tab/>
        <w:t>(Sa</w:t>
      </w:r>
      <w:r>
        <w:rPr>
          <w:sz w:val="20"/>
        </w:rPr>
        <w:t>nt</w:t>
      </w:r>
      <w:r w:rsidR="00981288">
        <w:rPr>
          <w:sz w:val="20"/>
        </w:rPr>
        <w:t>a</w:t>
      </w:r>
      <w:r>
        <w:rPr>
          <w:sz w:val="20"/>
        </w:rPr>
        <w:t xml:space="preserve"> Anita Park</w:t>
      </w:r>
      <w:r w:rsidR="00981288">
        <w:rPr>
          <w:sz w:val="20"/>
        </w:rPr>
        <w:t>)</w:t>
      </w:r>
      <w:r w:rsidR="00981288">
        <w:rPr>
          <w:sz w:val="20"/>
        </w:rPr>
        <w:tab/>
      </w:r>
      <w:r w:rsidR="00981288">
        <w:rPr>
          <w:sz w:val="20"/>
        </w:rPr>
        <w:tab/>
      </w:r>
      <w:r>
        <w:rPr>
          <w:sz w:val="20"/>
        </w:rPr>
        <w:t>Grade III</w:t>
      </w:r>
      <w:r w:rsidR="00981288">
        <w:rPr>
          <w:sz w:val="20"/>
        </w:rPr>
        <w:t xml:space="preserve"> to Grade II</w:t>
      </w:r>
    </w:p>
    <w:p w14:paraId="63CD5399" w14:textId="6714EB39" w:rsidR="00981288" w:rsidRPr="00411827" w:rsidRDefault="00DE64E1" w:rsidP="00981288">
      <w:pPr>
        <w:rPr>
          <w:sz w:val="20"/>
          <w:u w:val="single"/>
        </w:rPr>
      </w:pPr>
      <w:r>
        <w:rPr>
          <w:sz w:val="20"/>
          <w:u w:val="single"/>
        </w:rPr>
        <w:t>Twin Spires Turf Sprint</w:t>
      </w:r>
      <w:r w:rsidR="00981288" w:rsidRPr="00411827">
        <w:rPr>
          <w:sz w:val="20"/>
          <w:u w:val="single"/>
        </w:rPr>
        <w:t xml:space="preserve"> S.</w:t>
      </w:r>
      <w:r>
        <w:rPr>
          <w:sz w:val="20"/>
          <w:u w:val="single"/>
        </w:rPr>
        <w:tab/>
        <w:t>(T)</w:t>
      </w:r>
      <w:r w:rsidR="00981288" w:rsidRPr="00411827">
        <w:rPr>
          <w:sz w:val="20"/>
          <w:u w:val="single"/>
        </w:rPr>
        <w:tab/>
      </w:r>
      <w:r>
        <w:rPr>
          <w:sz w:val="20"/>
          <w:u w:val="single"/>
        </w:rPr>
        <w:t>(Churchill Downs</w:t>
      </w:r>
      <w:r w:rsidR="00981288" w:rsidRPr="00411827">
        <w:rPr>
          <w:sz w:val="20"/>
          <w:u w:val="single"/>
        </w:rPr>
        <w:t>)</w:t>
      </w:r>
      <w:r>
        <w:rPr>
          <w:sz w:val="20"/>
          <w:u w:val="single"/>
        </w:rPr>
        <w:tab/>
      </w:r>
      <w:r w:rsidR="00981288" w:rsidRPr="00411827">
        <w:rPr>
          <w:sz w:val="20"/>
          <w:u w:val="single"/>
        </w:rPr>
        <w:tab/>
      </w:r>
      <w:r>
        <w:rPr>
          <w:sz w:val="20"/>
          <w:u w:val="single"/>
        </w:rPr>
        <w:t>Grade III</w:t>
      </w:r>
      <w:r w:rsidR="00981288" w:rsidRPr="00411827">
        <w:rPr>
          <w:sz w:val="20"/>
          <w:u w:val="single"/>
        </w:rPr>
        <w:t xml:space="preserve"> to Grade II</w:t>
      </w:r>
    </w:p>
    <w:p w14:paraId="56039403" w14:textId="13971590" w:rsidR="00DE64E1" w:rsidRDefault="00DE64E1" w:rsidP="00981288">
      <w:pPr>
        <w:rPr>
          <w:sz w:val="20"/>
        </w:rPr>
      </w:pPr>
      <w:r>
        <w:rPr>
          <w:sz w:val="20"/>
        </w:rPr>
        <w:t>Forbidden Apple S. (T)</w:t>
      </w:r>
      <w:r>
        <w:rPr>
          <w:sz w:val="20"/>
        </w:rPr>
        <w:tab/>
      </w:r>
      <w:r>
        <w:rPr>
          <w:sz w:val="20"/>
        </w:rPr>
        <w:tab/>
        <w:t>(Belmont Park)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Grade III</w:t>
      </w:r>
    </w:p>
    <w:p w14:paraId="2622DF33" w14:textId="38D5E87B" w:rsidR="00DE64E1" w:rsidRDefault="00DE64E1" w:rsidP="00981288">
      <w:pPr>
        <w:rPr>
          <w:sz w:val="20"/>
        </w:rPr>
      </w:pPr>
      <w:r>
        <w:rPr>
          <w:sz w:val="20"/>
        </w:rPr>
        <w:t>Green Flash H. (T)</w:t>
      </w:r>
      <w:r>
        <w:rPr>
          <w:sz w:val="20"/>
        </w:rPr>
        <w:tab/>
      </w:r>
      <w:r>
        <w:rPr>
          <w:sz w:val="20"/>
        </w:rPr>
        <w:tab/>
        <w:t>(Del Mar)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Grade III</w:t>
      </w:r>
    </w:p>
    <w:p w14:paraId="014482E4" w14:textId="5ECB3397" w:rsidR="00DE64E1" w:rsidRPr="00DE64E1" w:rsidRDefault="00DE64E1" w:rsidP="00981288">
      <w:pPr>
        <w:rPr>
          <w:sz w:val="20"/>
          <w:u w:val="single"/>
        </w:rPr>
      </w:pPr>
      <w:r w:rsidRPr="00DE64E1">
        <w:rPr>
          <w:sz w:val="20"/>
          <w:u w:val="single"/>
        </w:rPr>
        <w:t>Joe Hernandez S. (T)</w:t>
      </w:r>
      <w:r w:rsidRPr="00DE64E1">
        <w:rPr>
          <w:sz w:val="20"/>
          <w:u w:val="single"/>
        </w:rPr>
        <w:tab/>
      </w:r>
      <w:r w:rsidRPr="00DE64E1">
        <w:rPr>
          <w:sz w:val="20"/>
          <w:u w:val="single"/>
        </w:rPr>
        <w:tab/>
        <w:t>(Santa Anita Park)</w:t>
      </w:r>
      <w:r w:rsidRPr="00DE64E1">
        <w:rPr>
          <w:sz w:val="20"/>
          <w:u w:val="single"/>
        </w:rPr>
        <w:tab/>
      </w:r>
      <w:r w:rsidRPr="00DE64E1">
        <w:rPr>
          <w:sz w:val="20"/>
          <w:u w:val="single"/>
        </w:rPr>
        <w:tab/>
        <w:t>Listed to Grade III</w:t>
      </w:r>
    </w:p>
    <w:p w14:paraId="570D038D" w14:textId="0A040FBA" w:rsidR="00981288" w:rsidRDefault="00DE64E1" w:rsidP="00981288">
      <w:pPr>
        <w:rPr>
          <w:sz w:val="20"/>
        </w:rPr>
      </w:pPr>
      <w:r>
        <w:rPr>
          <w:sz w:val="20"/>
        </w:rPr>
        <w:t>Belmont Turf Sprint Inv.</w:t>
      </w:r>
      <w:r w:rsidR="00981288">
        <w:rPr>
          <w:sz w:val="20"/>
        </w:rPr>
        <w:t xml:space="preserve"> S. (T)</w:t>
      </w:r>
      <w:r w:rsidR="00981288">
        <w:rPr>
          <w:sz w:val="20"/>
        </w:rPr>
        <w:tab/>
        <w:t>(</w:t>
      </w:r>
      <w:r>
        <w:rPr>
          <w:sz w:val="20"/>
        </w:rPr>
        <w:t>Belmont Park</w:t>
      </w:r>
      <w:r w:rsidR="00981288">
        <w:rPr>
          <w:sz w:val="20"/>
        </w:rPr>
        <w:t>)</w:t>
      </w:r>
      <w:r w:rsidR="00981288">
        <w:rPr>
          <w:sz w:val="20"/>
        </w:rPr>
        <w:tab/>
      </w:r>
      <w:r>
        <w:rPr>
          <w:sz w:val="20"/>
        </w:rPr>
        <w:tab/>
      </w:r>
      <w:r w:rsidR="00981288">
        <w:rPr>
          <w:sz w:val="20"/>
        </w:rPr>
        <w:tab/>
        <w:t>non-Listed Black Type to Listed</w:t>
      </w:r>
    </w:p>
    <w:p w14:paraId="294E1270" w14:textId="7F8850D1" w:rsidR="00981288" w:rsidRDefault="00DE64E1" w:rsidP="00981288">
      <w:pPr>
        <w:rPr>
          <w:sz w:val="20"/>
        </w:rPr>
      </w:pPr>
      <w:r>
        <w:rPr>
          <w:sz w:val="20"/>
        </w:rPr>
        <w:t>Buddy Diliberto Memorial</w:t>
      </w:r>
      <w:r w:rsidR="00981288">
        <w:rPr>
          <w:sz w:val="20"/>
        </w:rPr>
        <w:t xml:space="preserve"> S.</w:t>
      </w:r>
      <w:r>
        <w:rPr>
          <w:sz w:val="20"/>
        </w:rPr>
        <w:t xml:space="preserve"> (T)</w:t>
      </w:r>
      <w:r w:rsidR="00981288">
        <w:rPr>
          <w:sz w:val="20"/>
        </w:rPr>
        <w:tab/>
        <w:t>(</w:t>
      </w:r>
      <w:r>
        <w:rPr>
          <w:sz w:val="20"/>
        </w:rPr>
        <w:t>Fair Grounds</w:t>
      </w:r>
      <w:r w:rsidR="00981288">
        <w:rPr>
          <w:sz w:val="20"/>
        </w:rPr>
        <w:t>)</w:t>
      </w:r>
      <w:r w:rsidR="00981288">
        <w:rPr>
          <w:sz w:val="20"/>
        </w:rPr>
        <w:tab/>
      </w:r>
      <w:r>
        <w:rPr>
          <w:sz w:val="20"/>
        </w:rPr>
        <w:tab/>
      </w:r>
      <w:r w:rsidR="00981288">
        <w:rPr>
          <w:sz w:val="20"/>
        </w:rPr>
        <w:tab/>
        <w:t>non-Listed Black Type to Listed</w:t>
      </w:r>
    </w:p>
    <w:p w14:paraId="332620D7" w14:textId="219A5D70" w:rsidR="00981288" w:rsidRDefault="002840C7" w:rsidP="00981288">
      <w:pPr>
        <w:rPr>
          <w:sz w:val="20"/>
        </w:rPr>
      </w:pPr>
      <w:r>
        <w:rPr>
          <w:sz w:val="20"/>
        </w:rPr>
        <w:t>Challenger S.</w:t>
      </w:r>
      <w:r w:rsidR="00981288">
        <w:rPr>
          <w:sz w:val="20"/>
        </w:rPr>
        <w:tab/>
      </w:r>
      <w:r w:rsidR="00981288">
        <w:rPr>
          <w:sz w:val="20"/>
        </w:rPr>
        <w:tab/>
      </w:r>
      <w:r w:rsidR="00981288">
        <w:rPr>
          <w:sz w:val="20"/>
        </w:rPr>
        <w:tab/>
        <w:t>(</w:t>
      </w:r>
      <w:r>
        <w:rPr>
          <w:sz w:val="20"/>
        </w:rPr>
        <w:t>Tampa Bay Downs</w:t>
      </w:r>
      <w:r w:rsidR="00981288">
        <w:rPr>
          <w:sz w:val="20"/>
        </w:rPr>
        <w:t>)</w:t>
      </w:r>
      <w:r w:rsidR="00981288">
        <w:rPr>
          <w:sz w:val="20"/>
        </w:rPr>
        <w:tab/>
      </w:r>
      <w:r w:rsidR="00981288">
        <w:rPr>
          <w:sz w:val="20"/>
        </w:rPr>
        <w:tab/>
        <w:t>non-Listed Black Type to Listed</w:t>
      </w:r>
    </w:p>
    <w:p w14:paraId="58C69CE3" w14:textId="73559CEF" w:rsidR="00981288" w:rsidRDefault="002840C7" w:rsidP="00981288">
      <w:pPr>
        <w:rPr>
          <w:sz w:val="20"/>
        </w:rPr>
      </w:pPr>
      <w:r>
        <w:rPr>
          <w:sz w:val="20"/>
        </w:rPr>
        <w:t>Danger’s Hour</w:t>
      </w:r>
      <w:r w:rsidR="00981288">
        <w:rPr>
          <w:sz w:val="20"/>
        </w:rPr>
        <w:t xml:space="preserve"> S.</w:t>
      </w:r>
      <w:r>
        <w:rPr>
          <w:sz w:val="20"/>
        </w:rPr>
        <w:t xml:space="preserve"> (T)</w:t>
      </w:r>
      <w:r w:rsidR="00981288">
        <w:rPr>
          <w:sz w:val="20"/>
        </w:rPr>
        <w:tab/>
      </w:r>
      <w:r w:rsidR="00981288">
        <w:rPr>
          <w:sz w:val="20"/>
        </w:rPr>
        <w:tab/>
        <w:t>(</w:t>
      </w:r>
      <w:r>
        <w:rPr>
          <w:sz w:val="20"/>
        </w:rPr>
        <w:t>Aqueduct</w:t>
      </w:r>
      <w:r w:rsidR="00981288">
        <w:rPr>
          <w:sz w:val="20"/>
        </w:rPr>
        <w:t>)</w:t>
      </w:r>
      <w:r>
        <w:rPr>
          <w:sz w:val="20"/>
        </w:rPr>
        <w:tab/>
      </w:r>
      <w:r w:rsidR="00981288">
        <w:rPr>
          <w:sz w:val="20"/>
        </w:rPr>
        <w:tab/>
      </w:r>
      <w:r w:rsidR="00981288">
        <w:rPr>
          <w:sz w:val="20"/>
        </w:rPr>
        <w:tab/>
        <w:t>non-Listed Black Type to Listed</w:t>
      </w:r>
    </w:p>
    <w:p w14:paraId="567DA6ED" w14:textId="3184EB3A" w:rsidR="00981288" w:rsidRDefault="002840C7" w:rsidP="00981288">
      <w:pPr>
        <w:rPr>
          <w:sz w:val="20"/>
        </w:rPr>
      </w:pPr>
      <w:r w:rsidRPr="002840C7">
        <w:rPr>
          <w:sz w:val="20"/>
        </w:rPr>
        <w:t>Dave’s Friend</w:t>
      </w:r>
      <w:r w:rsidR="00981288" w:rsidRPr="002840C7">
        <w:rPr>
          <w:sz w:val="20"/>
        </w:rPr>
        <w:t xml:space="preserve"> S.</w:t>
      </w:r>
      <w:r w:rsidRPr="002840C7">
        <w:rPr>
          <w:sz w:val="20"/>
        </w:rPr>
        <w:tab/>
      </w:r>
      <w:r w:rsidR="00981288" w:rsidRPr="002840C7">
        <w:rPr>
          <w:sz w:val="20"/>
        </w:rPr>
        <w:tab/>
      </w:r>
      <w:r w:rsidR="00981288" w:rsidRPr="002840C7">
        <w:rPr>
          <w:sz w:val="20"/>
        </w:rPr>
        <w:tab/>
        <w:t>(Laurel Park)</w:t>
      </w:r>
      <w:r w:rsidRPr="002840C7">
        <w:rPr>
          <w:sz w:val="20"/>
        </w:rPr>
        <w:tab/>
      </w:r>
      <w:r w:rsidR="00981288" w:rsidRPr="002840C7">
        <w:rPr>
          <w:sz w:val="20"/>
        </w:rPr>
        <w:tab/>
      </w:r>
      <w:r w:rsidR="00981288" w:rsidRPr="002840C7">
        <w:rPr>
          <w:sz w:val="20"/>
        </w:rPr>
        <w:tab/>
        <w:t>non-Listed Black Type to Listed</w:t>
      </w:r>
    </w:p>
    <w:p w14:paraId="5340CB1D" w14:textId="2117FE18" w:rsidR="002840C7" w:rsidRDefault="002840C7" w:rsidP="00981288">
      <w:pPr>
        <w:rPr>
          <w:sz w:val="20"/>
        </w:rPr>
      </w:pPr>
      <w:r>
        <w:rPr>
          <w:sz w:val="20"/>
        </w:rPr>
        <w:t>Henry S. Clark S. (T)</w:t>
      </w:r>
      <w:r>
        <w:rPr>
          <w:sz w:val="20"/>
        </w:rPr>
        <w:tab/>
      </w:r>
      <w:r>
        <w:rPr>
          <w:sz w:val="20"/>
        </w:rPr>
        <w:tab/>
        <w:t>(Laurel Park)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non-Listed Black Type to Listed</w:t>
      </w:r>
    </w:p>
    <w:p w14:paraId="307B9172" w14:textId="13693787" w:rsidR="002840C7" w:rsidRDefault="002840C7" w:rsidP="00981288">
      <w:pPr>
        <w:rPr>
          <w:sz w:val="20"/>
        </w:rPr>
      </w:pPr>
      <w:r>
        <w:rPr>
          <w:sz w:val="20"/>
        </w:rPr>
        <w:t>Queens County S.</w:t>
      </w:r>
      <w:r>
        <w:rPr>
          <w:sz w:val="20"/>
        </w:rPr>
        <w:tab/>
      </w:r>
      <w:r>
        <w:rPr>
          <w:sz w:val="20"/>
        </w:rPr>
        <w:tab/>
        <w:t>(Aqueduct)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non-Listed Black Type to Listed</w:t>
      </w:r>
    </w:p>
    <w:p w14:paraId="4683EDA4" w14:textId="6F5F3A77" w:rsidR="002840C7" w:rsidRPr="002840C7" w:rsidRDefault="002840C7" w:rsidP="00981288">
      <w:pPr>
        <w:rPr>
          <w:sz w:val="20"/>
          <w:u w:val="single"/>
        </w:rPr>
      </w:pPr>
      <w:r w:rsidRPr="002840C7">
        <w:rPr>
          <w:sz w:val="20"/>
          <w:u w:val="single"/>
        </w:rPr>
        <w:t xml:space="preserve">Stymie S. </w:t>
      </w:r>
      <w:r w:rsidRPr="002840C7">
        <w:rPr>
          <w:sz w:val="20"/>
          <w:u w:val="single"/>
        </w:rPr>
        <w:tab/>
      </w:r>
      <w:r w:rsidRPr="002840C7">
        <w:rPr>
          <w:sz w:val="20"/>
          <w:u w:val="single"/>
        </w:rPr>
        <w:tab/>
      </w:r>
      <w:r w:rsidRPr="002840C7">
        <w:rPr>
          <w:sz w:val="20"/>
          <w:u w:val="single"/>
        </w:rPr>
        <w:tab/>
        <w:t>(Aqueduct)</w:t>
      </w:r>
      <w:r w:rsidRPr="002840C7">
        <w:rPr>
          <w:sz w:val="20"/>
          <w:u w:val="single"/>
        </w:rPr>
        <w:tab/>
      </w:r>
      <w:r w:rsidRPr="002840C7">
        <w:rPr>
          <w:sz w:val="20"/>
          <w:u w:val="single"/>
        </w:rPr>
        <w:tab/>
      </w:r>
      <w:r w:rsidRPr="002840C7">
        <w:rPr>
          <w:sz w:val="20"/>
          <w:u w:val="single"/>
        </w:rPr>
        <w:tab/>
        <w:t>non-Listed Black Type to Listed</w:t>
      </w:r>
    </w:p>
    <w:p w14:paraId="2D79B29B" w14:textId="4BD8188E" w:rsidR="00981288" w:rsidRDefault="002840C7" w:rsidP="00981288">
      <w:pPr>
        <w:rPr>
          <w:sz w:val="20"/>
        </w:rPr>
      </w:pPr>
      <w:r>
        <w:rPr>
          <w:sz w:val="20"/>
        </w:rPr>
        <w:t>Alydar</w:t>
      </w:r>
      <w:r w:rsidR="00981288">
        <w:rPr>
          <w:sz w:val="20"/>
        </w:rPr>
        <w:t xml:space="preserve"> S.</w:t>
      </w:r>
      <w:r w:rsidR="00981288">
        <w:rPr>
          <w:sz w:val="20"/>
        </w:rPr>
        <w:tab/>
      </w:r>
      <w:r w:rsidR="00981288">
        <w:rPr>
          <w:sz w:val="20"/>
        </w:rPr>
        <w:tab/>
      </w:r>
      <w:r w:rsidR="00981288">
        <w:rPr>
          <w:sz w:val="20"/>
        </w:rPr>
        <w:tab/>
        <w:t>(Sa</w:t>
      </w:r>
      <w:r>
        <w:rPr>
          <w:sz w:val="20"/>
        </w:rPr>
        <w:t>ratoga</w:t>
      </w:r>
      <w:r w:rsidR="00981288"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 w:rsidR="00981288">
        <w:rPr>
          <w:sz w:val="20"/>
        </w:rPr>
        <w:tab/>
        <w:t>non-Listed Black Type to Listed – Restricted</w:t>
      </w:r>
    </w:p>
    <w:p w14:paraId="30C5BC5A" w14:textId="5D331C8A" w:rsidR="00981288" w:rsidRDefault="002840C7" w:rsidP="00981288">
      <w:pPr>
        <w:rPr>
          <w:sz w:val="20"/>
        </w:rPr>
      </w:pPr>
      <w:r>
        <w:rPr>
          <w:sz w:val="20"/>
        </w:rPr>
        <w:t>John’s Call</w:t>
      </w:r>
      <w:r w:rsidR="00981288">
        <w:rPr>
          <w:sz w:val="20"/>
        </w:rPr>
        <w:t xml:space="preserve"> S. (T)</w:t>
      </w:r>
      <w:r>
        <w:rPr>
          <w:sz w:val="20"/>
        </w:rPr>
        <w:tab/>
      </w:r>
      <w:r w:rsidR="00981288">
        <w:rPr>
          <w:sz w:val="20"/>
        </w:rPr>
        <w:tab/>
      </w:r>
      <w:r w:rsidR="00981288">
        <w:rPr>
          <w:sz w:val="20"/>
        </w:rPr>
        <w:tab/>
        <w:t>(Saratoga)</w:t>
      </w:r>
      <w:r>
        <w:rPr>
          <w:sz w:val="20"/>
        </w:rPr>
        <w:tab/>
      </w:r>
      <w:r w:rsidR="00981288">
        <w:rPr>
          <w:sz w:val="20"/>
        </w:rPr>
        <w:tab/>
      </w:r>
      <w:r w:rsidR="00981288">
        <w:rPr>
          <w:sz w:val="20"/>
        </w:rPr>
        <w:tab/>
        <w:t>non-Listed Black Type to Listed – Restricted</w:t>
      </w:r>
    </w:p>
    <w:p w14:paraId="0CDAD325" w14:textId="35F634BE" w:rsidR="002840C7" w:rsidRDefault="002840C7" w:rsidP="00981288">
      <w:pPr>
        <w:rPr>
          <w:sz w:val="20"/>
        </w:rPr>
      </w:pPr>
      <w:r>
        <w:rPr>
          <w:sz w:val="20"/>
        </w:rPr>
        <w:t>Old Friends S. (T)</w:t>
      </w:r>
      <w:r>
        <w:rPr>
          <w:sz w:val="20"/>
        </w:rPr>
        <w:tab/>
      </w:r>
      <w:r>
        <w:rPr>
          <w:sz w:val="20"/>
        </w:rPr>
        <w:tab/>
        <w:t>(Kentucky Downs)</w:t>
      </w:r>
      <w:r>
        <w:rPr>
          <w:sz w:val="20"/>
        </w:rPr>
        <w:tab/>
      </w:r>
      <w:r>
        <w:rPr>
          <w:sz w:val="20"/>
        </w:rPr>
        <w:tab/>
        <w:t xml:space="preserve">non-Listed Black Type to Listed – Restricted </w:t>
      </w:r>
    </w:p>
    <w:p w14:paraId="2CD78C95" w14:textId="7E356A70" w:rsidR="00981288" w:rsidRPr="00981288" w:rsidRDefault="002840C7" w:rsidP="00981288">
      <w:pPr>
        <w:rPr>
          <w:sz w:val="20"/>
        </w:rPr>
      </w:pPr>
      <w:proofErr w:type="spellStart"/>
      <w:r>
        <w:rPr>
          <w:sz w:val="20"/>
        </w:rPr>
        <w:t>Wickerr</w:t>
      </w:r>
      <w:proofErr w:type="spellEnd"/>
      <w:r>
        <w:rPr>
          <w:sz w:val="20"/>
        </w:rPr>
        <w:t xml:space="preserve"> S. (T)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(Del Mar)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non-Listed Black Type to Listed – Restricted</w:t>
      </w:r>
    </w:p>
    <w:p w14:paraId="6438F955" w14:textId="1F2DA9F4" w:rsidR="00A53153" w:rsidRDefault="00A53153">
      <w:pPr>
        <w:rPr>
          <w:b/>
          <w:sz w:val="20"/>
        </w:rPr>
      </w:pPr>
      <w:r w:rsidRPr="00D026A3">
        <w:rPr>
          <w:bCs/>
          <w:sz w:val="20"/>
        </w:rPr>
        <w:br w:type="page"/>
      </w:r>
      <w:r>
        <w:rPr>
          <w:b/>
          <w:sz w:val="20"/>
          <w:u w:val="single"/>
        </w:rPr>
        <w:lastRenderedPageBreak/>
        <w:t>RACES DOWNGRADED FOR 20</w:t>
      </w:r>
      <w:r w:rsidR="00DF20BE">
        <w:rPr>
          <w:b/>
          <w:sz w:val="20"/>
          <w:u w:val="single"/>
        </w:rPr>
        <w:t>1</w:t>
      </w:r>
      <w:r w:rsidR="003444C5">
        <w:rPr>
          <w:b/>
          <w:sz w:val="20"/>
          <w:u w:val="single"/>
        </w:rPr>
        <w:t>9</w:t>
      </w:r>
      <w:r>
        <w:rPr>
          <w:b/>
          <w:sz w:val="20"/>
        </w:rPr>
        <w:t>:</w:t>
      </w:r>
    </w:p>
    <w:p w14:paraId="78C21D79" w14:textId="77777777" w:rsidR="00A53153" w:rsidRDefault="00A53153">
      <w:pPr>
        <w:pStyle w:val="Heading1"/>
      </w:pPr>
    </w:p>
    <w:p w14:paraId="49F1A4DD" w14:textId="77777777" w:rsidR="00D055EE" w:rsidRPr="00D055EE" w:rsidRDefault="00D055EE" w:rsidP="00D055EE">
      <w:pPr>
        <w:rPr>
          <w:b/>
          <w:sz w:val="20"/>
        </w:rPr>
      </w:pPr>
      <w:r w:rsidRPr="00D055EE">
        <w:rPr>
          <w:b/>
          <w:sz w:val="20"/>
        </w:rPr>
        <w:t>Two-Year-Old Fillies</w:t>
      </w:r>
    </w:p>
    <w:p w14:paraId="564EA081" w14:textId="7C02A848" w:rsidR="00AF773E" w:rsidRPr="003444C5" w:rsidRDefault="003444C5" w:rsidP="00D055EE">
      <w:pPr>
        <w:rPr>
          <w:sz w:val="20"/>
          <w:u w:val="single"/>
        </w:rPr>
      </w:pPr>
      <w:r w:rsidRPr="003444C5">
        <w:rPr>
          <w:sz w:val="20"/>
          <w:u w:val="single"/>
        </w:rPr>
        <w:t>Tempted</w:t>
      </w:r>
      <w:r w:rsidR="005A2C28" w:rsidRPr="003444C5">
        <w:rPr>
          <w:sz w:val="20"/>
          <w:u w:val="single"/>
        </w:rPr>
        <w:t xml:space="preserve"> S.</w:t>
      </w:r>
      <w:r w:rsidR="005A2C28" w:rsidRPr="003444C5">
        <w:rPr>
          <w:sz w:val="20"/>
          <w:u w:val="single"/>
        </w:rPr>
        <w:tab/>
      </w:r>
      <w:r w:rsidR="005A2C28" w:rsidRPr="003444C5">
        <w:rPr>
          <w:sz w:val="20"/>
          <w:u w:val="single"/>
        </w:rPr>
        <w:tab/>
      </w:r>
      <w:r w:rsidR="005A2C28" w:rsidRPr="003444C5">
        <w:rPr>
          <w:sz w:val="20"/>
          <w:u w:val="single"/>
        </w:rPr>
        <w:tab/>
      </w:r>
      <w:r w:rsidR="005A2C28" w:rsidRPr="003444C5">
        <w:rPr>
          <w:sz w:val="20"/>
          <w:u w:val="single"/>
        </w:rPr>
        <w:tab/>
        <w:t>(</w:t>
      </w:r>
      <w:r w:rsidRPr="003444C5">
        <w:rPr>
          <w:sz w:val="20"/>
          <w:u w:val="single"/>
        </w:rPr>
        <w:t>Aqueduct</w:t>
      </w:r>
      <w:r w:rsidR="005A2C28" w:rsidRPr="003444C5">
        <w:rPr>
          <w:sz w:val="20"/>
          <w:u w:val="single"/>
        </w:rPr>
        <w:t>)</w:t>
      </w:r>
      <w:r w:rsidR="005A2C28" w:rsidRPr="003444C5">
        <w:rPr>
          <w:sz w:val="20"/>
          <w:u w:val="single"/>
        </w:rPr>
        <w:tab/>
      </w:r>
      <w:r w:rsidR="005A2C28" w:rsidRPr="003444C5">
        <w:rPr>
          <w:sz w:val="20"/>
          <w:u w:val="single"/>
        </w:rPr>
        <w:tab/>
      </w:r>
      <w:r w:rsidR="005A2C28" w:rsidRPr="003444C5">
        <w:rPr>
          <w:sz w:val="20"/>
          <w:u w:val="single"/>
        </w:rPr>
        <w:tab/>
      </w:r>
      <w:r w:rsidRPr="003444C5">
        <w:rPr>
          <w:sz w:val="20"/>
          <w:u w:val="single"/>
        </w:rPr>
        <w:t>Grade III to Listed</w:t>
      </w:r>
    </w:p>
    <w:p w14:paraId="0CFEDF53" w14:textId="6A92F9AC" w:rsidR="003444C5" w:rsidRDefault="003444C5" w:rsidP="00D055EE">
      <w:pPr>
        <w:rPr>
          <w:sz w:val="20"/>
        </w:rPr>
      </w:pPr>
      <w:r>
        <w:rPr>
          <w:sz w:val="20"/>
        </w:rPr>
        <w:t>Delta Downs Princess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(Delta Downs)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 eligible</w:t>
      </w:r>
    </w:p>
    <w:p w14:paraId="23813E50" w14:textId="65B130BA" w:rsidR="003444C5" w:rsidRDefault="003444C5" w:rsidP="00D055EE">
      <w:pPr>
        <w:rPr>
          <w:sz w:val="20"/>
        </w:rPr>
      </w:pPr>
      <w:r>
        <w:rPr>
          <w:sz w:val="20"/>
        </w:rPr>
        <w:t>My Trusty Cat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(Delta Downs)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 eligible</w:t>
      </w:r>
    </w:p>
    <w:p w14:paraId="2170561F" w14:textId="77777777" w:rsidR="005A2C28" w:rsidRPr="00D055EE" w:rsidRDefault="005A2C28" w:rsidP="00D055EE">
      <w:pPr>
        <w:rPr>
          <w:sz w:val="20"/>
        </w:rPr>
      </w:pPr>
    </w:p>
    <w:p w14:paraId="6DA4B442" w14:textId="77777777" w:rsidR="00C9603A" w:rsidRPr="00C9603A" w:rsidRDefault="00A53153">
      <w:pPr>
        <w:pStyle w:val="Heading1"/>
      </w:pPr>
      <w:r>
        <w:t>Three-Year-Old Fillies</w:t>
      </w:r>
    </w:p>
    <w:p w14:paraId="62A42F60" w14:textId="4CD66D96" w:rsidR="00420DD0" w:rsidRPr="003444C5" w:rsidRDefault="003444C5" w:rsidP="00B52ED4">
      <w:pPr>
        <w:rPr>
          <w:sz w:val="20"/>
          <w:u w:val="single"/>
        </w:rPr>
      </w:pPr>
      <w:r w:rsidRPr="003444C5">
        <w:rPr>
          <w:sz w:val="20"/>
          <w:u w:val="single"/>
        </w:rPr>
        <w:t>Honeymoon</w:t>
      </w:r>
      <w:r w:rsidR="00411827" w:rsidRPr="003444C5">
        <w:rPr>
          <w:sz w:val="20"/>
          <w:u w:val="single"/>
        </w:rPr>
        <w:t xml:space="preserve"> S.</w:t>
      </w:r>
      <w:r w:rsidRPr="003444C5">
        <w:rPr>
          <w:sz w:val="20"/>
          <w:u w:val="single"/>
        </w:rPr>
        <w:t xml:space="preserve"> (T)</w:t>
      </w:r>
      <w:r w:rsidR="00411827" w:rsidRPr="003444C5">
        <w:rPr>
          <w:sz w:val="20"/>
          <w:u w:val="single"/>
        </w:rPr>
        <w:tab/>
      </w:r>
      <w:r w:rsidR="00411827" w:rsidRPr="003444C5">
        <w:rPr>
          <w:sz w:val="20"/>
          <w:u w:val="single"/>
        </w:rPr>
        <w:tab/>
      </w:r>
      <w:r w:rsidR="00411827" w:rsidRPr="003444C5">
        <w:rPr>
          <w:sz w:val="20"/>
          <w:u w:val="single"/>
        </w:rPr>
        <w:tab/>
        <w:t>(</w:t>
      </w:r>
      <w:r w:rsidRPr="003444C5">
        <w:rPr>
          <w:sz w:val="20"/>
          <w:u w:val="single"/>
        </w:rPr>
        <w:t>Santa Anita</w:t>
      </w:r>
      <w:r w:rsidR="00411827" w:rsidRPr="003444C5">
        <w:rPr>
          <w:sz w:val="20"/>
          <w:u w:val="single"/>
        </w:rPr>
        <w:t xml:space="preserve"> Park)</w:t>
      </w:r>
      <w:r w:rsidR="00411827" w:rsidRPr="003444C5">
        <w:rPr>
          <w:sz w:val="20"/>
          <w:u w:val="single"/>
        </w:rPr>
        <w:tab/>
      </w:r>
      <w:r w:rsidR="00411827" w:rsidRPr="003444C5">
        <w:rPr>
          <w:sz w:val="20"/>
          <w:u w:val="single"/>
        </w:rPr>
        <w:tab/>
        <w:t>Grade II to Grade III</w:t>
      </w:r>
    </w:p>
    <w:p w14:paraId="5936E191" w14:textId="3F51B63C" w:rsidR="003444C5" w:rsidRDefault="003444C5" w:rsidP="00B52ED4">
      <w:pPr>
        <w:rPr>
          <w:sz w:val="20"/>
        </w:rPr>
      </w:pPr>
      <w:r>
        <w:rPr>
          <w:sz w:val="20"/>
        </w:rPr>
        <w:t>Commonwealth Oaks (T)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(Laurel Park)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Grade III to Listed</w:t>
      </w:r>
    </w:p>
    <w:p w14:paraId="3CC8FB68" w14:textId="2DC56B20" w:rsidR="003444C5" w:rsidRPr="003444C5" w:rsidRDefault="003444C5" w:rsidP="00B52ED4">
      <w:pPr>
        <w:rPr>
          <w:sz w:val="20"/>
          <w:u w:val="single"/>
        </w:rPr>
      </w:pPr>
      <w:r w:rsidRPr="003444C5">
        <w:rPr>
          <w:sz w:val="20"/>
          <w:u w:val="single"/>
        </w:rPr>
        <w:t xml:space="preserve">DRF Bets </w:t>
      </w:r>
      <w:proofErr w:type="spellStart"/>
      <w:r w:rsidRPr="003444C5">
        <w:rPr>
          <w:sz w:val="20"/>
          <w:u w:val="single"/>
        </w:rPr>
        <w:t>Bourbonette</w:t>
      </w:r>
      <w:proofErr w:type="spellEnd"/>
      <w:r w:rsidRPr="003444C5">
        <w:rPr>
          <w:sz w:val="20"/>
          <w:u w:val="single"/>
        </w:rPr>
        <w:t xml:space="preserve"> S.</w:t>
      </w:r>
      <w:r w:rsidRPr="003444C5">
        <w:rPr>
          <w:sz w:val="20"/>
          <w:u w:val="single"/>
        </w:rPr>
        <w:tab/>
      </w:r>
      <w:r w:rsidRPr="003444C5">
        <w:rPr>
          <w:sz w:val="20"/>
          <w:u w:val="single"/>
        </w:rPr>
        <w:tab/>
      </w:r>
      <w:r w:rsidRPr="003444C5">
        <w:rPr>
          <w:sz w:val="20"/>
          <w:u w:val="single"/>
        </w:rPr>
        <w:tab/>
        <w:t>(</w:t>
      </w:r>
      <w:proofErr w:type="spellStart"/>
      <w:r w:rsidRPr="003444C5">
        <w:rPr>
          <w:sz w:val="20"/>
          <w:u w:val="single"/>
        </w:rPr>
        <w:t>Turfway</w:t>
      </w:r>
      <w:proofErr w:type="spellEnd"/>
      <w:r w:rsidRPr="003444C5">
        <w:rPr>
          <w:sz w:val="20"/>
          <w:u w:val="single"/>
        </w:rPr>
        <w:t xml:space="preserve"> Park)</w:t>
      </w:r>
      <w:r w:rsidRPr="003444C5">
        <w:rPr>
          <w:sz w:val="20"/>
          <w:u w:val="single"/>
        </w:rPr>
        <w:tab/>
      </w:r>
      <w:r w:rsidRPr="003444C5">
        <w:rPr>
          <w:sz w:val="20"/>
          <w:u w:val="single"/>
        </w:rPr>
        <w:tab/>
      </w:r>
      <w:r w:rsidRPr="003444C5">
        <w:rPr>
          <w:sz w:val="20"/>
          <w:u w:val="single"/>
        </w:rPr>
        <w:tab/>
        <w:t>Grade III to Listed</w:t>
      </w:r>
    </w:p>
    <w:p w14:paraId="09AB76D5" w14:textId="0E3E2C2A" w:rsidR="003444C5" w:rsidRDefault="003444C5" w:rsidP="00B52ED4">
      <w:pPr>
        <w:rPr>
          <w:sz w:val="20"/>
        </w:rPr>
      </w:pPr>
      <w:r>
        <w:rPr>
          <w:sz w:val="20"/>
        </w:rPr>
        <w:t xml:space="preserve">Any Limit S.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(Gulfstream Park)</w:t>
      </w:r>
      <w:r>
        <w:rPr>
          <w:sz w:val="20"/>
        </w:rPr>
        <w:tab/>
      </w:r>
      <w:r>
        <w:rPr>
          <w:sz w:val="20"/>
        </w:rPr>
        <w:tab/>
        <w:t>Listed to non-Listed Black Type</w:t>
      </w:r>
    </w:p>
    <w:p w14:paraId="02310D3F" w14:textId="6F07E3C4" w:rsidR="003444C5" w:rsidRDefault="003444C5" w:rsidP="00B52ED4">
      <w:pPr>
        <w:rPr>
          <w:sz w:val="20"/>
        </w:rPr>
      </w:pPr>
      <w:r>
        <w:rPr>
          <w:sz w:val="20"/>
        </w:rPr>
        <w:t>Boiling Springs S. (T)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(Monmouth Park)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non-Listed Black Type</w:t>
      </w:r>
    </w:p>
    <w:p w14:paraId="1CB9B8D0" w14:textId="7FA7E7BD" w:rsidR="003444C5" w:rsidRDefault="003444C5" w:rsidP="00B52ED4">
      <w:pPr>
        <w:rPr>
          <w:sz w:val="20"/>
        </w:rPr>
      </w:pPr>
      <w:r>
        <w:rPr>
          <w:sz w:val="20"/>
        </w:rPr>
        <w:t xml:space="preserve">Wide Country S.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(Laurel Park)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non-Listed Black Type</w:t>
      </w:r>
    </w:p>
    <w:p w14:paraId="4FBA6930" w14:textId="77777777" w:rsidR="00411827" w:rsidRDefault="00411827" w:rsidP="00B52ED4">
      <w:pPr>
        <w:rPr>
          <w:sz w:val="20"/>
        </w:rPr>
      </w:pPr>
    </w:p>
    <w:p w14:paraId="3D62452F" w14:textId="77777777" w:rsidR="00D13621" w:rsidRPr="00D13621" w:rsidRDefault="00D13621" w:rsidP="00B52ED4">
      <w:pPr>
        <w:rPr>
          <w:b/>
          <w:sz w:val="20"/>
        </w:rPr>
      </w:pPr>
      <w:r w:rsidRPr="00D13621">
        <w:rPr>
          <w:b/>
          <w:sz w:val="20"/>
        </w:rPr>
        <w:t>Older Fillies and Mares</w:t>
      </w:r>
    </w:p>
    <w:p w14:paraId="7E04E161" w14:textId="0621134E" w:rsidR="000A1AA5" w:rsidRDefault="003444C5">
      <w:pPr>
        <w:rPr>
          <w:sz w:val="20"/>
        </w:rPr>
      </w:pPr>
      <w:r w:rsidRPr="003444C5">
        <w:rPr>
          <w:sz w:val="20"/>
        </w:rPr>
        <w:t>Beldame S</w:t>
      </w:r>
      <w:r w:rsidR="000A1AA5" w:rsidRPr="003444C5">
        <w:rPr>
          <w:sz w:val="20"/>
        </w:rPr>
        <w:t>.</w:t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  <w:t>(</w:t>
      </w:r>
      <w:r w:rsidRPr="003444C5">
        <w:rPr>
          <w:sz w:val="20"/>
        </w:rPr>
        <w:t>Belmont</w:t>
      </w:r>
      <w:r w:rsidR="000A1AA5" w:rsidRPr="003444C5">
        <w:rPr>
          <w:sz w:val="20"/>
        </w:rPr>
        <w:t xml:space="preserve"> Park)</w:t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  <w:t>Grade I to Grade II</w:t>
      </w:r>
    </w:p>
    <w:p w14:paraId="3DEE5347" w14:textId="65C2E953" w:rsidR="003444C5" w:rsidRDefault="003444C5">
      <w:pPr>
        <w:rPr>
          <w:sz w:val="20"/>
        </w:rPr>
      </w:pPr>
      <w:r>
        <w:rPr>
          <w:sz w:val="20"/>
        </w:rPr>
        <w:t>Santa Margarita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(Santa Anita Park)</w:t>
      </w:r>
      <w:r>
        <w:rPr>
          <w:sz w:val="20"/>
        </w:rPr>
        <w:tab/>
      </w:r>
      <w:r>
        <w:rPr>
          <w:sz w:val="20"/>
        </w:rPr>
        <w:tab/>
        <w:t>Grade I to Grade II</w:t>
      </w:r>
    </w:p>
    <w:p w14:paraId="017E0B3E" w14:textId="69A6AA49" w:rsidR="003444C5" w:rsidRPr="007E4F40" w:rsidRDefault="003444C5">
      <w:pPr>
        <w:rPr>
          <w:sz w:val="20"/>
          <w:u w:val="single"/>
        </w:rPr>
      </w:pPr>
      <w:r w:rsidRPr="007E4F40">
        <w:rPr>
          <w:sz w:val="20"/>
          <w:u w:val="single"/>
        </w:rPr>
        <w:t>Zenyatta S.</w:t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  <w:t>(Santa Anita Park)</w:t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  <w:t>Grade I to Grade II</w:t>
      </w:r>
    </w:p>
    <w:p w14:paraId="1C47471E" w14:textId="04056A9E" w:rsidR="000A1AA5" w:rsidRDefault="003444C5">
      <w:pPr>
        <w:rPr>
          <w:sz w:val="20"/>
        </w:rPr>
      </w:pPr>
      <w:r>
        <w:rPr>
          <w:sz w:val="20"/>
        </w:rPr>
        <w:t xml:space="preserve">Barbara </w:t>
      </w:r>
      <w:proofErr w:type="spellStart"/>
      <w:r>
        <w:rPr>
          <w:sz w:val="20"/>
        </w:rPr>
        <w:t>Fritchie</w:t>
      </w:r>
      <w:proofErr w:type="spellEnd"/>
      <w:r w:rsidR="000A1AA5">
        <w:rPr>
          <w:sz w:val="20"/>
        </w:rPr>
        <w:t xml:space="preserve"> S. </w:t>
      </w:r>
      <w:r w:rsidR="000A1AA5">
        <w:rPr>
          <w:sz w:val="20"/>
        </w:rPr>
        <w:tab/>
      </w:r>
      <w:r w:rsidR="000A1AA5">
        <w:rPr>
          <w:sz w:val="20"/>
        </w:rPr>
        <w:tab/>
      </w:r>
      <w:r w:rsidR="000A1AA5">
        <w:rPr>
          <w:sz w:val="20"/>
        </w:rPr>
        <w:tab/>
        <w:t>(</w:t>
      </w:r>
      <w:r>
        <w:rPr>
          <w:sz w:val="20"/>
        </w:rPr>
        <w:t>Laurel</w:t>
      </w:r>
      <w:r w:rsidR="000A1AA5">
        <w:rPr>
          <w:sz w:val="20"/>
        </w:rPr>
        <w:t xml:space="preserve"> Park)</w:t>
      </w:r>
      <w:r>
        <w:rPr>
          <w:sz w:val="20"/>
        </w:rPr>
        <w:tab/>
      </w:r>
      <w:r w:rsidR="000A1AA5">
        <w:rPr>
          <w:sz w:val="20"/>
        </w:rPr>
        <w:tab/>
      </w:r>
      <w:r w:rsidR="000A1AA5">
        <w:rPr>
          <w:sz w:val="20"/>
        </w:rPr>
        <w:tab/>
        <w:t>Grade II to Grade III</w:t>
      </w:r>
    </w:p>
    <w:p w14:paraId="75800D8E" w14:textId="33C856BB" w:rsidR="000A1AA5" w:rsidRDefault="003444C5">
      <w:pPr>
        <w:rPr>
          <w:sz w:val="20"/>
        </w:rPr>
      </w:pPr>
      <w:proofErr w:type="spellStart"/>
      <w:r w:rsidRPr="003444C5">
        <w:rPr>
          <w:sz w:val="20"/>
        </w:rPr>
        <w:t>Bayakoa</w:t>
      </w:r>
      <w:proofErr w:type="spellEnd"/>
      <w:r w:rsidR="000A1AA5" w:rsidRPr="003444C5">
        <w:rPr>
          <w:sz w:val="20"/>
        </w:rPr>
        <w:t xml:space="preserve"> S.</w:t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</w:r>
      <w:r w:rsidR="000A1AA5" w:rsidRPr="003444C5">
        <w:rPr>
          <w:sz w:val="20"/>
        </w:rPr>
        <w:tab/>
        <w:t>(</w:t>
      </w:r>
      <w:r w:rsidRPr="003444C5">
        <w:rPr>
          <w:sz w:val="20"/>
        </w:rPr>
        <w:t>Los Alamitos Race Course</w:t>
      </w:r>
      <w:r w:rsidR="000A1AA5" w:rsidRPr="003444C5">
        <w:rPr>
          <w:sz w:val="20"/>
        </w:rPr>
        <w:t>)</w:t>
      </w:r>
      <w:r w:rsidR="000A1AA5" w:rsidRPr="003444C5">
        <w:rPr>
          <w:sz w:val="20"/>
        </w:rPr>
        <w:tab/>
        <w:t>Grade II to Grade III</w:t>
      </w:r>
    </w:p>
    <w:p w14:paraId="27B40905" w14:textId="42AF95BF" w:rsidR="003444C5" w:rsidRDefault="003444C5">
      <w:pPr>
        <w:rPr>
          <w:sz w:val="20"/>
        </w:rPr>
      </w:pPr>
      <w:proofErr w:type="spellStart"/>
      <w:r>
        <w:rPr>
          <w:sz w:val="20"/>
        </w:rPr>
        <w:t>Chilukki</w:t>
      </w:r>
      <w:proofErr w:type="spellEnd"/>
      <w:r>
        <w:rPr>
          <w:sz w:val="20"/>
        </w:rPr>
        <w:t xml:space="preserve">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(Churchill Downs)</w:t>
      </w:r>
      <w:r>
        <w:rPr>
          <w:sz w:val="20"/>
        </w:rPr>
        <w:tab/>
      </w:r>
      <w:r>
        <w:rPr>
          <w:sz w:val="20"/>
        </w:rPr>
        <w:tab/>
        <w:t>Grade II to Grade III</w:t>
      </w:r>
    </w:p>
    <w:p w14:paraId="65109CB2" w14:textId="098BE473" w:rsidR="003444C5" w:rsidRDefault="003444C5">
      <w:pPr>
        <w:rPr>
          <w:sz w:val="20"/>
        </w:rPr>
      </w:pPr>
      <w:r>
        <w:rPr>
          <w:sz w:val="20"/>
        </w:rPr>
        <w:t>La Canada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(Santa Anita Park)</w:t>
      </w:r>
      <w:r>
        <w:rPr>
          <w:sz w:val="20"/>
        </w:rPr>
        <w:tab/>
      </w:r>
      <w:r>
        <w:rPr>
          <w:sz w:val="20"/>
        </w:rPr>
        <w:tab/>
        <w:t>Grade II to Grade III</w:t>
      </w:r>
    </w:p>
    <w:p w14:paraId="56C7D1A3" w14:textId="3C51B807" w:rsidR="003444C5" w:rsidRPr="007E4F40" w:rsidRDefault="003444C5">
      <w:pPr>
        <w:rPr>
          <w:sz w:val="20"/>
          <w:u w:val="single"/>
        </w:rPr>
      </w:pPr>
      <w:r w:rsidRPr="007E4F40">
        <w:rPr>
          <w:sz w:val="20"/>
          <w:u w:val="single"/>
        </w:rPr>
        <w:t>Santa Ana S. (T)</w:t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  <w:t>(Santa Anita Park)</w:t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  <w:t>Grade II to Grade III</w:t>
      </w:r>
    </w:p>
    <w:p w14:paraId="4C95019D" w14:textId="28016BBF" w:rsidR="000A1AA5" w:rsidRDefault="007E4F40">
      <w:pPr>
        <w:rPr>
          <w:sz w:val="20"/>
        </w:rPr>
      </w:pPr>
      <w:r w:rsidRPr="007E4F40">
        <w:rPr>
          <w:sz w:val="20"/>
        </w:rPr>
        <w:t>Groupie Doll</w:t>
      </w:r>
      <w:r w:rsidR="000A1AA5" w:rsidRPr="007E4F40">
        <w:rPr>
          <w:sz w:val="20"/>
        </w:rPr>
        <w:t xml:space="preserve"> S.</w:t>
      </w:r>
      <w:r w:rsidR="000A1AA5" w:rsidRPr="007E4F40">
        <w:rPr>
          <w:sz w:val="20"/>
        </w:rPr>
        <w:tab/>
      </w:r>
      <w:r w:rsidRPr="007E4F40">
        <w:rPr>
          <w:sz w:val="20"/>
        </w:rPr>
        <w:tab/>
      </w:r>
      <w:r w:rsidR="000A1AA5" w:rsidRPr="007E4F40">
        <w:rPr>
          <w:sz w:val="20"/>
        </w:rPr>
        <w:tab/>
      </w:r>
      <w:r w:rsidR="000A1AA5" w:rsidRPr="007E4F40">
        <w:rPr>
          <w:sz w:val="20"/>
        </w:rPr>
        <w:tab/>
        <w:t>(</w:t>
      </w:r>
      <w:r w:rsidRPr="007E4F40">
        <w:rPr>
          <w:sz w:val="20"/>
        </w:rPr>
        <w:t>Ellis Park</w:t>
      </w:r>
      <w:r w:rsidR="000A1AA5" w:rsidRPr="007E4F40">
        <w:rPr>
          <w:sz w:val="20"/>
        </w:rPr>
        <w:t>)</w:t>
      </w:r>
      <w:r w:rsidR="000A1AA5" w:rsidRPr="007E4F40">
        <w:rPr>
          <w:sz w:val="20"/>
        </w:rPr>
        <w:tab/>
      </w:r>
      <w:r w:rsidR="000A1AA5" w:rsidRPr="007E4F40">
        <w:rPr>
          <w:sz w:val="20"/>
        </w:rPr>
        <w:tab/>
      </w:r>
      <w:r w:rsidR="000A1AA5" w:rsidRPr="007E4F40">
        <w:rPr>
          <w:sz w:val="20"/>
        </w:rPr>
        <w:tab/>
        <w:t>Grade III to Listed</w:t>
      </w:r>
    </w:p>
    <w:p w14:paraId="598F4E8F" w14:textId="7FB85675" w:rsidR="007E4F40" w:rsidRDefault="007E4F40">
      <w:pPr>
        <w:rPr>
          <w:sz w:val="20"/>
        </w:rPr>
      </w:pPr>
      <w:r>
        <w:rPr>
          <w:sz w:val="20"/>
        </w:rPr>
        <w:t>My Charmer S. (T)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(Gulfstream Park)</w:t>
      </w:r>
      <w:r>
        <w:rPr>
          <w:sz w:val="20"/>
        </w:rPr>
        <w:tab/>
      </w:r>
      <w:r>
        <w:rPr>
          <w:sz w:val="20"/>
        </w:rPr>
        <w:tab/>
        <w:t>Grade III to Listed</w:t>
      </w:r>
    </w:p>
    <w:p w14:paraId="5DD9BBC4" w14:textId="62FC5142" w:rsidR="007E4F40" w:rsidRPr="007E4F40" w:rsidRDefault="007E4F40">
      <w:pPr>
        <w:rPr>
          <w:sz w:val="20"/>
          <w:u w:val="single"/>
        </w:rPr>
      </w:pPr>
      <w:r w:rsidRPr="007E4F40">
        <w:rPr>
          <w:sz w:val="20"/>
          <w:u w:val="single"/>
        </w:rPr>
        <w:t>Violet S. (T)</w:t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  <w:t>(Monmouth Park)</w:t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</w:r>
      <w:r w:rsidRPr="007E4F40">
        <w:rPr>
          <w:sz w:val="20"/>
          <w:u w:val="single"/>
        </w:rPr>
        <w:tab/>
        <w:t>Grade III to Listed</w:t>
      </w:r>
    </w:p>
    <w:p w14:paraId="257F2797" w14:textId="1438EE39" w:rsidR="00C27990" w:rsidRDefault="00C27990" w:rsidP="007E4F40">
      <w:pPr>
        <w:rPr>
          <w:sz w:val="20"/>
        </w:rPr>
      </w:pPr>
      <w:r>
        <w:rPr>
          <w:sz w:val="20"/>
        </w:rPr>
        <w:t>Lady Jacqueline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(Thistledown)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non-Listed Black Type</w:t>
      </w:r>
    </w:p>
    <w:p w14:paraId="0B6BB5C9" w14:textId="2E76FAC5" w:rsidR="000A1AA5" w:rsidRPr="007E4F40" w:rsidRDefault="007E4F40" w:rsidP="007E4F40">
      <w:pPr>
        <w:rPr>
          <w:sz w:val="20"/>
        </w:rPr>
      </w:pPr>
      <w:r w:rsidRPr="007E4F40">
        <w:rPr>
          <w:sz w:val="20"/>
        </w:rPr>
        <w:t>Treasure Chest</w:t>
      </w:r>
      <w:r w:rsidR="000A1AA5" w:rsidRPr="007E4F40">
        <w:rPr>
          <w:sz w:val="20"/>
        </w:rPr>
        <w:t xml:space="preserve"> S.</w:t>
      </w:r>
      <w:r w:rsidR="000A1AA5" w:rsidRPr="007E4F40">
        <w:rPr>
          <w:sz w:val="20"/>
        </w:rPr>
        <w:tab/>
      </w:r>
      <w:r w:rsidR="000A1AA5" w:rsidRPr="007E4F40">
        <w:rPr>
          <w:sz w:val="20"/>
        </w:rPr>
        <w:tab/>
      </w:r>
      <w:r w:rsidR="000A1AA5" w:rsidRPr="007E4F40">
        <w:rPr>
          <w:sz w:val="20"/>
        </w:rPr>
        <w:tab/>
      </w:r>
      <w:r w:rsidR="000A1AA5" w:rsidRPr="007E4F40">
        <w:rPr>
          <w:sz w:val="20"/>
        </w:rPr>
        <w:tab/>
        <w:t>(</w:t>
      </w:r>
      <w:r w:rsidRPr="007E4F40">
        <w:rPr>
          <w:sz w:val="20"/>
        </w:rPr>
        <w:t>Delta</w:t>
      </w:r>
      <w:r w:rsidR="000A1AA5" w:rsidRPr="007E4F40">
        <w:rPr>
          <w:sz w:val="20"/>
        </w:rPr>
        <w:t xml:space="preserve"> Downs)</w:t>
      </w:r>
      <w:r w:rsidRPr="007E4F40">
        <w:rPr>
          <w:sz w:val="20"/>
        </w:rPr>
        <w:tab/>
      </w:r>
      <w:r w:rsidR="000A1AA5" w:rsidRPr="007E4F40">
        <w:rPr>
          <w:sz w:val="20"/>
        </w:rPr>
        <w:tab/>
      </w:r>
      <w:r w:rsidR="000A1AA5" w:rsidRPr="007E4F40">
        <w:rPr>
          <w:sz w:val="20"/>
        </w:rPr>
        <w:tab/>
        <w:t>Listed to non-Listed Black Type</w:t>
      </w:r>
    </w:p>
    <w:p w14:paraId="72A7037B" w14:textId="77777777" w:rsidR="008E05A8" w:rsidRPr="00341C07" w:rsidRDefault="008E05A8">
      <w:pPr>
        <w:rPr>
          <w:sz w:val="20"/>
        </w:rPr>
      </w:pPr>
    </w:p>
    <w:p w14:paraId="0C3D8271" w14:textId="77777777" w:rsidR="00A53153" w:rsidRDefault="00A53153">
      <w:pPr>
        <w:pStyle w:val="Heading1"/>
      </w:pPr>
      <w:r>
        <w:t>Two-Year-Olds</w:t>
      </w:r>
    </w:p>
    <w:p w14:paraId="2EC1ED29" w14:textId="6612BFEE" w:rsidR="00D96799" w:rsidRPr="000A1AA5" w:rsidRDefault="007777C9">
      <w:pPr>
        <w:rPr>
          <w:sz w:val="20"/>
          <w:u w:val="single"/>
        </w:rPr>
      </w:pPr>
      <w:r>
        <w:rPr>
          <w:sz w:val="20"/>
          <w:u w:val="single"/>
        </w:rPr>
        <w:t>Los Alamitos Cash Call Futurity</w:t>
      </w:r>
      <w:r w:rsidR="000A1AA5" w:rsidRPr="000A1AA5">
        <w:rPr>
          <w:sz w:val="20"/>
          <w:u w:val="single"/>
        </w:rPr>
        <w:tab/>
      </w:r>
      <w:r w:rsidR="000A1AA5" w:rsidRPr="000A1AA5">
        <w:rPr>
          <w:sz w:val="20"/>
          <w:u w:val="single"/>
        </w:rPr>
        <w:tab/>
        <w:t>(</w:t>
      </w:r>
      <w:r>
        <w:rPr>
          <w:sz w:val="20"/>
          <w:u w:val="single"/>
        </w:rPr>
        <w:t>Los Alamitos Race Course</w:t>
      </w:r>
      <w:r w:rsidR="000A1AA5" w:rsidRPr="000A1AA5">
        <w:rPr>
          <w:sz w:val="20"/>
          <w:u w:val="single"/>
        </w:rPr>
        <w:t>)</w:t>
      </w:r>
      <w:r w:rsidR="000A1AA5" w:rsidRPr="000A1AA5">
        <w:rPr>
          <w:sz w:val="20"/>
          <w:u w:val="single"/>
        </w:rPr>
        <w:tab/>
        <w:t>Grade I to Grade II</w:t>
      </w:r>
    </w:p>
    <w:p w14:paraId="78A33198" w14:textId="2A8D6036" w:rsidR="000A1AA5" w:rsidRDefault="007777C9">
      <w:pPr>
        <w:rPr>
          <w:sz w:val="20"/>
        </w:rPr>
      </w:pPr>
      <w:r>
        <w:rPr>
          <w:sz w:val="20"/>
        </w:rPr>
        <w:t>Clever Trevor</w:t>
      </w:r>
      <w:r w:rsidR="000A1AA5">
        <w:rPr>
          <w:sz w:val="20"/>
        </w:rPr>
        <w:t xml:space="preserve"> S.</w:t>
      </w:r>
      <w:r w:rsidR="000A1AA5">
        <w:rPr>
          <w:sz w:val="20"/>
        </w:rPr>
        <w:tab/>
      </w:r>
      <w:r w:rsidR="000A1AA5">
        <w:rPr>
          <w:sz w:val="20"/>
        </w:rPr>
        <w:tab/>
      </w:r>
      <w:r w:rsidR="000A1AA5">
        <w:rPr>
          <w:sz w:val="20"/>
        </w:rPr>
        <w:tab/>
      </w:r>
      <w:r w:rsidR="000A1AA5">
        <w:rPr>
          <w:sz w:val="20"/>
        </w:rPr>
        <w:tab/>
        <w:t>(</w:t>
      </w:r>
      <w:r>
        <w:rPr>
          <w:sz w:val="20"/>
        </w:rPr>
        <w:t>Remington Park</w:t>
      </w:r>
      <w:r w:rsidR="000A1AA5">
        <w:rPr>
          <w:sz w:val="20"/>
        </w:rPr>
        <w:t>)</w:t>
      </w:r>
      <w:r w:rsidR="000A1AA5">
        <w:rPr>
          <w:sz w:val="20"/>
        </w:rPr>
        <w:tab/>
      </w:r>
      <w:r w:rsidR="000A1AA5">
        <w:rPr>
          <w:sz w:val="20"/>
        </w:rPr>
        <w:tab/>
      </w:r>
      <w:r w:rsidR="000A1AA5">
        <w:rPr>
          <w:sz w:val="20"/>
        </w:rPr>
        <w:tab/>
        <w:t>Listed to non-Listed Black Type</w:t>
      </w:r>
    </w:p>
    <w:p w14:paraId="27B28F41" w14:textId="02EBC589" w:rsidR="000A1AA5" w:rsidRPr="007777C9" w:rsidRDefault="007777C9">
      <w:pPr>
        <w:rPr>
          <w:sz w:val="20"/>
          <w:u w:val="single"/>
        </w:rPr>
      </w:pPr>
      <w:r w:rsidRPr="007777C9">
        <w:rPr>
          <w:sz w:val="20"/>
          <w:u w:val="single"/>
        </w:rPr>
        <w:t>Sapling</w:t>
      </w:r>
      <w:r w:rsidR="000A1AA5" w:rsidRPr="007777C9">
        <w:rPr>
          <w:sz w:val="20"/>
          <w:u w:val="single"/>
        </w:rPr>
        <w:t xml:space="preserve"> S.</w:t>
      </w:r>
      <w:r w:rsidR="000A1AA5" w:rsidRPr="007777C9">
        <w:rPr>
          <w:sz w:val="20"/>
          <w:u w:val="single"/>
        </w:rPr>
        <w:tab/>
      </w:r>
      <w:r w:rsidR="000A1AA5" w:rsidRPr="007777C9">
        <w:rPr>
          <w:sz w:val="20"/>
          <w:u w:val="single"/>
        </w:rPr>
        <w:tab/>
      </w:r>
      <w:r w:rsidR="000A1AA5" w:rsidRPr="007777C9">
        <w:rPr>
          <w:sz w:val="20"/>
          <w:u w:val="single"/>
        </w:rPr>
        <w:tab/>
      </w:r>
      <w:r w:rsidR="000A1AA5" w:rsidRPr="007777C9">
        <w:rPr>
          <w:sz w:val="20"/>
          <w:u w:val="single"/>
        </w:rPr>
        <w:tab/>
        <w:t>(</w:t>
      </w:r>
      <w:r w:rsidRPr="007777C9">
        <w:rPr>
          <w:sz w:val="20"/>
          <w:u w:val="single"/>
        </w:rPr>
        <w:t>Monmouth</w:t>
      </w:r>
      <w:r w:rsidR="000A1AA5" w:rsidRPr="007777C9">
        <w:rPr>
          <w:sz w:val="20"/>
          <w:u w:val="single"/>
        </w:rPr>
        <w:t xml:space="preserve"> Park)</w:t>
      </w:r>
      <w:r w:rsidR="000A1AA5" w:rsidRPr="007777C9">
        <w:rPr>
          <w:sz w:val="20"/>
          <w:u w:val="single"/>
        </w:rPr>
        <w:tab/>
      </w:r>
      <w:r w:rsidR="000A1AA5" w:rsidRPr="007777C9">
        <w:rPr>
          <w:sz w:val="20"/>
          <w:u w:val="single"/>
        </w:rPr>
        <w:tab/>
      </w:r>
      <w:r w:rsidR="000A1AA5" w:rsidRPr="007777C9">
        <w:rPr>
          <w:sz w:val="20"/>
          <w:u w:val="single"/>
        </w:rPr>
        <w:tab/>
        <w:t>Listed to non-Listed Black Type</w:t>
      </w:r>
    </w:p>
    <w:p w14:paraId="2A05D5EA" w14:textId="7C336B46" w:rsidR="007777C9" w:rsidRDefault="007777C9">
      <w:pPr>
        <w:rPr>
          <w:sz w:val="20"/>
        </w:rPr>
      </w:pPr>
      <w:r>
        <w:rPr>
          <w:sz w:val="20"/>
        </w:rPr>
        <w:t>Delta Downs Jackpot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(Delta Downs)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 eligible</w:t>
      </w:r>
    </w:p>
    <w:p w14:paraId="082E6DFC" w14:textId="77777777" w:rsidR="000A1AA5" w:rsidRDefault="000A1AA5">
      <w:pPr>
        <w:rPr>
          <w:sz w:val="20"/>
        </w:rPr>
      </w:pPr>
    </w:p>
    <w:p w14:paraId="783E06F4" w14:textId="77777777" w:rsidR="00A53153" w:rsidRDefault="00A53153">
      <w:pPr>
        <w:pStyle w:val="Heading1"/>
      </w:pPr>
      <w:r>
        <w:t>Three-Year-Olds</w:t>
      </w:r>
    </w:p>
    <w:p w14:paraId="19CB3321" w14:textId="6F312758" w:rsidR="007F7540" w:rsidRDefault="007777C9" w:rsidP="00065B5E">
      <w:pPr>
        <w:rPr>
          <w:sz w:val="20"/>
        </w:rPr>
      </w:pPr>
      <w:r>
        <w:rPr>
          <w:sz w:val="20"/>
        </w:rPr>
        <w:t>Arlington Classic</w:t>
      </w:r>
      <w:r w:rsidR="007F7540">
        <w:rPr>
          <w:sz w:val="20"/>
        </w:rPr>
        <w:t xml:space="preserve"> S.</w:t>
      </w:r>
      <w:r>
        <w:rPr>
          <w:sz w:val="20"/>
        </w:rPr>
        <w:t xml:space="preserve"> (T)</w:t>
      </w:r>
      <w:r w:rsidR="007F7540">
        <w:rPr>
          <w:sz w:val="20"/>
        </w:rPr>
        <w:tab/>
      </w:r>
      <w:r w:rsidR="007F7540">
        <w:rPr>
          <w:sz w:val="20"/>
        </w:rPr>
        <w:tab/>
      </w:r>
      <w:r w:rsidR="007F7540">
        <w:rPr>
          <w:sz w:val="20"/>
        </w:rPr>
        <w:tab/>
        <w:t>(</w:t>
      </w:r>
      <w:r>
        <w:rPr>
          <w:sz w:val="20"/>
        </w:rPr>
        <w:t>Arlington</w:t>
      </w:r>
      <w:r w:rsidR="007F7540">
        <w:rPr>
          <w:sz w:val="20"/>
        </w:rPr>
        <w:t xml:space="preserve"> Park)</w:t>
      </w:r>
      <w:r w:rsidR="007F7540">
        <w:rPr>
          <w:sz w:val="20"/>
        </w:rPr>
        <w:tab/>
      </w:r>
      <w:r w:rsidR="007F7540">
        <w:rPr>
          <w:sz w:val="20"/>
        </w:rPr>
        <w:tab/>
      </w:r>
      <w:r w:rsidR="007F7540">
        <w:rPr>
          <w:sz w:val="20"/>
        </w:rPr>
        <w:tab/>
        <w:t>Grade III to Listed</w:t>
      </w:r>
    </w:p>
    <w:p w14:paraId="23754BB6" w14:textId="70A1AE0D" w:rsidR="007F7540" w:rsidRPr="00C27990" w:rsidRDefault="007777C9" w:rsidP="00065B5E">
      <w:pPr>
        <w:rPr>
          <w:sz w:val="20"/>
          <w:u w:val="single"/>
        </w:rPr>
      </w:pPr>
      <w:r w:rsidRPr="00C27990">
        <w:rPr>
          <w:sz w:val="20"/>
          <w:u w:val="single"/>
        </w:rPr>
        <w:t>Dania Beach</w:t>
      </w:r>
      <w:r w:rsidR="007F7540" w:rsidRPr="00C27990">
        <w:rPr>
          <w:sz w:val="20"/>
          <w:u w:val="single"/>
        </w:rPr>
        <w:t xml:space="preserve"> S.</w:t>
      </w:r>
      <w:r w:rsidRPr="00C27990">
        <w:rPr>
          <w:sz w:val="20"/>
          <w:u w:val="single"/>
        </w:rPr>
        <w:t xml:space="preserve"> (T)</w:t>
      </w:r>
      <w:r w:rsidR="007F7540" w:rsidRPr="00C27990">
        <w:rPr>
          <w:sz w:val="20"/>
          <w:u w:val="single"/>
        </w:rPr>
        <w:tab/>
      </w:r>
      <w:r w:rsidR="007F7540" w:rsidRPr="00C27990">
        <w:rPr>
          <w:sz w:val="20"/>
          <w:u w:val="single"/>
        </w:rPr>
        <w:tab/>
      </w:r>
      <w:r w:rsidR="007F7540" w:rsidRPr="00C27990">
        <w:rPr>
          <w:sz w:val="20"/>
          <w:u w:val="single"/>
        </w:rPr>
        <w:tab/>
        <w:t>(Gulfstream Park)</w:t>
      </w:r>
      <w:r w:rsidR="007F7540" w:rsidRPr="00C27990">
        <w:rPr>
          <w:sz w:val="20"/>
          <w:u w:val="single"/>
        </w:rPr>
        <w:tab/>
      </w:r>
      <w:r w:rsidR="007F7540" w:rsidRPr="00C27990">
        <w:rPr>
          <w:sz w:val="20"/>
          <w:u w:val="single"/>
        </w:rPr>
        <w:tab/>
        <w:t>Grade III to Listed</w:t>
      </w:r>
    </w:p>
    <w:p w14:paraId="3A69BFDB" w14:textId="426D6ED9" w:rsidR="00FD7D73" w:rsidRPr="00FD7D73" w:rsidRDefault="00FD7D73" w:rsidP="00065B5E">
      <w:pPr>
        <w:rPr>
          <w:sz w:val="20"/>
        </w:rPr>
      </w:pPr>
      <w:r>
        <w:rPr>
          <w:sz w:val="20"/>
        </w:rPr>
        <w:t>Betfair.com Long Branch S.</w:t>
      </w:r>
      <w:r>
        <w:rPr>
          <w:sz w:val="20"/>
        </w:rPr>
        <w:tab/>
      </w:r>
      <w:r>
        <w:rPr>
          <w:sz w:val="20"/>
        </w:rPr>
        <w:tab/>
        <w:t>(Monmouth Park)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Listed to non-Listed Black Type</w:t>
      </w:r>
    </w:p>
    <w:p w14:paraId="059F1AEB" w14:textId="7F27F187" w:rsidR="007777C9" w:rsidRPr="00C27990" w:rsidRDefault="007777C9" w:rsidP="00065B5E">
      <w:pPr>
        <w:rPr>
          <w:sz w:val="20"/>
          <w:u w:val="single"/>
        </w:rPr>
      </w:pPr>
      <w:r w:rsidRPr="00C27990">
        <w:rPr>
          <w:sz w:val="20"/>
          <w:u w:val="single"/>
        </w:rPr>
        <w:t>Tom Ridge S.</w:t>
      </w:r>
      <w:r w:rsidRPr="00C27990">
        <w:rPr>
          <w:sz w:val="20"/>
          <w:u w:val="single"/>
        </w:rPr>
        <w:tab/>
      </w:r>
      <w:r w:rsidRPr="00C27990">
        <w:rPr>
          <w:sz w:val="20"/>
          <w:u w:val="single"/>
        </w:rPr>
        <w:tab/>
      </w:r>
      <w:r w:rsidRPr="00C27990">
        <w:rPr>
          <w:sz w:val="20"/>
          <w:u w:val="single"/>
        </w:rPr>
        <w:tab/>
      </w:r>
      <w:r w:rsidRPr="00C27990">
        <w:rPr>
          <w:sz w:val="20"/>
          <w:u w:val="single"/>
        </w:rPr>
        <w:tab/>
        <w:t>(Presque Isle Downs</w:t>
      </w:r>
      <w:r w:rsidR="00C27990" w:rsidRPr="00C27990">
        <w:rPr>
          <w:sz w:val="20"/>
          <w:u w:val="single"/>
        </w:rPr>
        <w:t>)</w:t>
      </w:r>
      <w:r w:rsidR="00C27990" w:rsidRPr="00C27990">
        <w:rPr>
          <w:sz w:val="20"/>
          <w:u w:val="single"/>
        </w:rPr>
        <w:tab/>
      </w:r>
      <w:r w:rsidR="00C27990" w:rsidRPr="00C27990">
        <w:rPr>
          <w:sz w:val="20"/>
          <w:u w:val="single"/>
        </w:rPr>
        <w:tab/>
        <w:t>Listed to non-Listed Black Type</w:t>
      </w:r>
    </w:p>
    <w:p w14:paraId="76404DB8" w14:textId="6B7C8E50" w:rsidR="00065B5E" w:rsidRDefault="00C27990" w:rsidP="00065B5E">
      <w:pPr>
        <w:rPr>
          <w:sz w:val="20"/>
        </w:rPr>
      </w:pPr>
      <w:r>
        <w:rPr>
          <w:sz w:val="20"/>
        </w:rPr>
        <w:t>Illinois</w:t>
      </w:r>
      <w:r w:rsidR="00065B5E">
        <w:rPr>
          <w:sz w:val="20"/>
        </w:rPr>
        <w:t xml:space="preserve"> Derby</w:t>
      </w:r>
      <w:r w:rsidR="005A2C28">
        <w:rPr>
          <w:sz w:val="20"/>
        </w:rPr>
        <w:tab/>
      </w:r>
      <w:r w:rsidR="00065B5E">
        <w:rPr>
          <w:sz w:val="20"/>
        </w:rPr>
        <w:tab/>
      </w:r>
      <w:r w:rsidR="00065B5E">
        <w:rPr>
          <w:sz w:val="20"/>
        </w:rPr>
        <w:tab/>
      </w:r>
      <w:r w:rsidR="00065B5E">
        <w:rPr>
          <w:sz w:val="20"/>
        </w:rPr>
        <w:tab/>
      </w:r>
      <w:r w:rsidR="005A2C28">
        <w:rPr>
          <w:sz w:val="20"/>
        </w:rPr>
        <w:t>(</w:t>
      </w:r>
      <w:r>
        <w:rPr>
          <w:sz w:val="20"/>
        </w:rPr>
        <w:t>Hawthorne Racecourse</w:t>
      </w:r>
      <w:r w:rsidR="00065B5E">
        <w:rPr>
          <w:sz w:val="20"/>
        </w:rPr>
        <w:t>)</w:t>
      </w:r>
      <w:r w:rsidR="00065B5E">
        <w:rPr>
          <w:sz w:val="20"/>
        </w:rPr>
        <w:tab/>
      </w:r>
      <w:r w:rsidR="00065B5E">
        <w:rPr>
          <w:sz w:val="20"/>
        </w:rPr>
        <w:tab/>
        <w:t>not eligible</w:t>
      </w:r>
    </w:p>
    <w:p w14:paraId="246C7CB7" w14:textId="2073CB54" w:rsidR="00C27990" w:rsidRDefault="00C27990" w:rsidP="00065B5E">
      <w:pPr>
        <w:rPr>
          <w:sz w:val="20"/>
        </w:rPr>
      </w:pPr>
      <w:r>
        <w:rPr>
          <w:sz w:val="20"/>
        </w:rPr>
        <w:t>Spectacular Bid 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(Gulfstream Park)</w:t>
      </w:r>
      <w:r>
        <w:rPr>
          <w:sz w:val="20"/>
        </w:rPr>
        <w:tab/>
      </w:r>
      <w:r>
        <w:rPr>
          <w:sz w:val="20"/>
        </w:rPr>
        <w:tab/>
        <w:t>not eligible</w:t>
      </w:r>
    </w:p>
    <w:p w14:paraId="7A5118F8" w14:textId="77777777" w:rsidR="0081608C" w:rsidRDefault="0081608C">
      <w:pPr>
        <w:rPr>
          <w:sz w:val="20"/>
        </w:rPr>
      </w:pPr>
    </w:p>
    <w:p w14:paraId="1437DEDA" w14:textId="77777777" w:rsidR="00A53153" w:rsidRDefault="00A53153">
      <w:pPr>
        <w:pStyle w:val="Heading1"/>
      </w:pPr>
      <w:r>
        <w:t>Older Horses</w:t>
      </w:r>
    </w:p>
    <w:p w14:paraId="3E6D154E" w14:textId="1E8AF591" w:rsidR="007F7540" w:rsidRDefault="00C27990">
      <w:pPr>
        <w:rPr>
          <w:sz w:val="20"/>
        </w:rPr>
      </w:pPr>
      <w:r w:rsidRPr="006A79D2">
        <w:rPr>
          <w:sz w:val="20"/>
        </w:rPr>
        <w:t>Stephen Foster H</w:t>
      </w:r>
      <w:r w:rsidR="007F7540" w:rsidRPr="006A79D2">
        <w:rPr>
          <w:sz w:val="20"/>
        </w:rPr>
        <w:t xml:space="preserve">. </w:t>
      </w:r>
      <w:r w:rsidRPr="006A79D2">
        <w:rPr>
          <w:sz w:val="20"/>
        </w:rPr>
        <w:tab/>
      </w:r>
      <w:r w:rsidRPr="006A79D2">
        <w:rPr>
          <w:sz w:val="20"/>
        </w:rPr>
        <w:tab/>
      </w:r>
      <w:r w:rsidR="007F7540" w:rsidRPr="006A79D2">
        <w:rPr>
          <w:sz w:val="20"/>
        </w:rPr>
        <w:tab/>
        <w:t>(</w:t>
      </w:r>
      <w:r w:rsidRPr="006A79D2">
        <w:rPr>
          <w:sz w:val="20"/>
        </w:rPr>
        <w:t>Churchill Downs</w:t>
      </w:r>
      <w:r w:rsidR="007F7540" w:rsidRPr="006A79D2">
        <w:rPr>
          <w:sz w:val="20"/>
        </w:rPr>
        <w:t>)</w:t>
      </w:r>
      <w:r w:rsidR="007F7540" w:rsidRPr="006A79D2">
        <w:rPr>
          <w:sz w:val="20"/>
        </w:rPr>
        <w:tab/>
      </w:r>
      <w:r w:rsidR="007F7540" w:rsidRPr="006A79D2">
        <w:rPr>
          <w:sz w:val="20"/>
        </w:rPr>
        <w:tab/>
        <w:t>Grade I to Grade II</w:t>
      </w:r>
    </w:p>
    <w:p w14:paraId="53FB82B5" w14:textId="117AF6EF" w:rsidR="006A79D2" w:rsidRPr="006A79D2" w:rsidRDefault="006A79D2">
      <w:pPr>
        <w:rPr>
          <w:sz w:val="20"/>
          <w:u w:val="single"/>
        </w:rPr>
      </w:pPr>
      <w:r w:rsidRPr="006A79D2">
        <w:rPr>
          <w:sz w:val="20"/>
          <w:u w:val="single"/>
        </w:rPr>
        <w:t>Triple Bend S.</w:t>
      </w:r>
      <w:r w:rsidRPr="006A79D2">
        <w:rPr>
          <w:sz w:val="20"/>
          <w:u w:val="single"/>
        </w:rPr>
        <w:tab/>
      </w:r>
      <w:r w:rsidRPr="006A79D2">
        <w:rPr>
          <w:sz w:val="20"/>
          <w:u w:val="single"/>
        </w:rPr>
        <w:tab/>
      </w:r>
      <w:r w:rsidRPr="006A79D2">
        <w:rPr>
          <w:sz w:val="20"/>
          <w:u w:val="single"/>
        </w:rPr>
        <w:tab/>
      </w:r>
      <w:r w:rsidRPr="006A79D2">
        <w:rPr>
          <w:sz w:val="20"/>
          <w:u w:val="single"/>
        </w:rPr>
        <w:tab/>
        <w:t>(Santa Anita Park)</w:t>
      </w:r>
      <w:r w:rsidRPr="006A79D2">
        <w:rPr>
          <w:sz w:val="20"/>
          <w:u w:val="single"/>
        </w:rPr>
        <w:tab/>
      </w:r>
      <w:r w:rsidRPr="006A79D2">
        <w:rPr>
          <w:sz w:val="20"/>
          <w:u w:val="single"/>
        </w:rPr>
        <w:tab/>
        <w:t>Grade I to Grade II</w:t>
      </w:r>
    </w:p>
    <w:p w14:paraId="79D72F71" w14:textId="0F305149" w:rsidR="007F7540" w:rsidRDefault="00C27990">
      <w:pPr>
        <w:rPr>
          <w:sz w:val="20"/>
        </w:rPr>
      </w:pPr>
      <w:r>
        <w:rPr>
          <w:sz w:val="20"/>
        </w:rPr>
        <w:t>Aristides</w:t>
      </w:r>
      <w:r w:rsidR="007F7540">
        <w:rPr>
          <w:sz w:val="20"/>
        </w:rPr>
        <w:t xml:space="preserve"> S.</w:t>
      </w:r>
      <w:r w:rsidR="007F7540">
        <w:rPr>
          <w:sz w:val="20"/>
        </w:rPr>
        <w:tab/>
      </w:r>
      <w:r w:rsidR="007F7540">
        <w:rPr>
          <w:sz w:val="20"/>
        </w:rPr>
        <w:tab/>
      </w:r>
      <w:r w:rsidR="007F7540">
        <w:rPr>
          <w:sz w:val="20"/>
        </w:rPr>
        <w:tab/>
      </w:r>
      <w:r>
        <w:rPr>
          <w:sz w:val="20"/>
        </w:rPr>
        <w:tab/>
      </w:r>
      <w:r w:rsidR="007F7540">
        <w:rPr>
          <w:sz w:val="20"/>
        </w:rPr>
        <w:t>(</w:t>
      </w:r>
      <w:r>
        <w:rPr>
          <w:sz w:val="20"/>
        </w:rPr>
        <w:t>Churchill Downs</w:t>
      </w:r>
      <w:r w:rsidR="007F7540">
        <w:rPr>
          <w:sz w:val="20"/>
        </w:rPr>
        <w:t>)</w:t>
      </w:r>
      <w:r w:rsidR="007F7540">
        <w:rPr>
          <w:sz w:val="20"/>
        </w:rPr>
        <w:tab/>
      </w:r>
      <w:r w:rsidR="007F7540">
        <w:rPr>
          <w:sz w:val="20"/>
        </w:rPr>
        <w:tab/>
        <w:t>Grade III to Listed</w:t>
      </w:r>
    </w:p>
    <w:p w14:paraId="4F4407A6" w14:textId="14A85C66" w:rsidR="007F7540" w:rsidRDefault="00C27990">
      <w:pPr>
        <w:rPr>
          <w:sz w:val="20"/>
        </w:rPr>
      </w:pPr>
      <w:r>
        <w:rPr>
          <w:sz w:val="20"/>
        </w:rPr>
        <w:t>Lone Star Park</w:t>
      </w:r>
      <w:r w:rsidR="007F7540">
        <w:rPr>
          <w:sz w:val="20"/>
        </w:rPr>
        <w:t xml:space="preserve"> </w:t>
      </w:r>
      <w:r>
        <w:rPr>
          <w:sz w:val="20"/>
        </w:rPr>
        <w:t>H</w:t>
      </w:r>
      <w:r w:rsidR="007F7540">
        <w:rPr>
          <w:sz w:val="20"/>
        </w:rPr>
        <w:t>.</w:t>
      </w:r>
      <w:r>
        <w:rPr>
          <w:sz w:val="20"/>
        </w:rPr>
        <w:tab/>
      </w:r>
      <w:r w:rsidR="007F7540">
        <w:rPr>
          <w:sz w:val="20"/>
        </w:rPr>
        <w:tab/>
      </w:r>
      <w:r w:rsidR="007F7540">
        <w:rPr>
          <w:sz w:val="20"/>
        </w:rPr>
        <w:tab/>
        <w:t>(</w:t>
      </w:r>
      <w:r>
        <w:rPr>
          <w:sz w:val="20"/>
        </w:rPr>
        <w:t>Lone Star Park</w:t>
      </w:r>
      <w:r w:rsidR="007F7540">
        <w:rPr>
          <w:sz w:val="20"/>
        </w:rPr>
        <w:t>)</w:t>
      </w:r>
      <w:r w:rsidR="007F7540">
        <w:rPr>
          <w:sz w:val="20"/>
        </w:rPr>
        <w:tab/>
      </w:r>
      <w:r w:rsidR="007F7540">
        <w:rPr>
          <w:sz w:val="20"/>
        </w:rPr>
        <w:tab/>
      </w:r>
      <w:r w:rsidR="007F7540">
        <w:rPr>
          <w:sz w:val="20"/>
        </w:rPr>
        <w:tab/>
        <w:t>Grade III to Listed</w:t>
      </w:r>
    </w:p>
    <w:p w14:paraId="7FE6400C" w14:textId="21A47E7A" w:rsidR="007F7540" w:rsidRPr="00C27990" w:rsidRDefault="00C27990">
      <w:pPr>
        <w:rPr>
          <w:sz w:val="20"/>
          <w:u w:val="single"/>
        </w:rPr>
      </w:pPr>
      <w:r w:rsidRPr="00C27990">
        <w:rPr>
          <w:sz w:val="20"/>
          <w:u w:val="single"/>
        </w:rPr>
        <w:t>Skip Away</w:t>
      </w:r>
      <w:r w:rsidR="007F7540" w:rsidRPr="00C27990">
        <w:rPr>
          <w:sz w:val="20"/>
          <w:u w:val="single"/>
        </w:rPr>
        <w:t xml:space="preserve"> S. </w:t>
      </w:r>
      <w:r w:rsidR="007F7540" w:rsidRPr="00C27990">
        <w:rPr>
          <w:sz w:val="20"/>
          <w:u w:val="single"/>
        </w:rPr>
        <w:tab/>
      </w:r>
      <w:r w:rsidR="007F7540" w:rsidRPr="00C27990">
        <w:rPr>
          <w:sz w:val="20"/>
          <w:u w:val="single"/>
        </w:rPr>
        <w:tab/>
      </w:r>
      <w:r w:rsidR="007F7540" w:rsidRPr="00C27990">
        <w:rPr>
          <w:sz w:val="20"/>
          <w:u w:val="single"/>
        </w:rPr>
        <w:tab/>
      </w:r>
      <w:r w:rsidR="007F7540" w:rsidRPr="00C27990">
        <w:rPr>
          <w:sz w:val="20"/>
          <w:u w:val="single"/>
        </w:rPr>
        <w:tab/>
        <w:t>(</w:t>
      </w:r>
      <w:r w:rsidRPr="00C27990">
        <w:rPr>
          <w:sz w:val="20"/>
          <w:u w:val="single"/>
        </w:rPr>
        <w:t>Gulfstream</w:t>
      </w:r>
      <w:r w:rsidR="007F7540" w:rsidRPr="00C27990">
        <w:rPr>
          <w:sz w:val="20"/>
          <w:u w:val="single"/>
        </w:rPr>
        <w:t xml:space="preserve"> Park)</w:t>
      </w:r>
      <w:r w:rsidR="007F7540" w:rsidRPr="00C27990">
        <w:rPr>
          <w:sz w:val="20"/>
          <w:u w:val="single"/>
        </w:rPr>
        <w:tab/>
      </w:r>
      <w:r w:rsidR="007F7540" w:rsidRPr="00C27990">
        <w:rPr>
          <w:sz w:val="20"/>
          <w:u w:val="single"/>
        </w:rPr>
        <w:tab/>
        <w:t>Grade III to Listed</w:t>
      </w:r>
    </w:p>
    <w:p w14:paraId="47940782" w14:textId="585BB2B1" w:rsidR="007F7540" w:rsidRPr="007F7540" w:rsidRDefault="00C27990">
      <w:pPr>
        <w:rPr>
          <w:sz w:val="20"/>
          <w:u w:val="single"/>
        </w:rPr>
      </w:pPr>
      <w:r>
        <w:rPr>
          <w:sz w:val="20"/>
          <w:u w:val="single"/>
        </w:rPr>
        <w:t>WV House of Delegates Speaker’s Cup</w:t>
      </w:r>
      <w:r w:rsidR="007F7540" w:rsidRPr="007F7540">
        <w:rPr>
          <w:sz w:val="20"/>
          <w:u w:val="single"/>
        </w:rPr>
        <w:t xml:space="preserve"> S. (T</w:t>
      </w:r>
      <w:proofErr w:type="gramStart"/>
      <w:r w:rsidR="007F7540" w:rsidRPr="007F7540">
        <w:rPr>
          <w:sz w:val="20"/>
          <w:u w:val="single"/>
        </w:rPr>
        <w:t>)(</w:t>
      </w:r>
      <w:proofErr w:type="gramEnd"/>
      <w:r>
        <w:rPr>
          <w:sz w:val="20"/>
          <w:u w:val="single"/>
        </w:rPr>
        <w:t>Mountaineer Park</w:t>
      </w:r>
      <w:r w:rsidR="007F7540" w:rsidRPr="007F7540">
        <w:rPr>
          <w:sz w:val="20"/>
          <w:u w:val="single"/>
        </w:rPr>
        <w:t>)</w:t>
      </w:r>
      <w:r w:rsidR="007F7540" w:rsidRPr="007F7540">
        <w:rPr>
          <w:sz w:val="20"/>
          <w:u w:val="single"/>
        </w:rPr>
        <w:tab/>
      </w:r>
      <w:r w:rsidR="007F7540" w:rsidRPr="007F7540">
        <w:rPr>
          <w:sz w:val="20"/>
          <w:u w:val="single"/>
        </w:rPr>
        <w:tab/>
        <w:t>Listed to non-Listed Black Type</w:t>
      </w:r>
    </w:p>
    <w:p w14:paraId="14F0EF47" w14:textId="1D8C2691" w:rsidR="00B43F2F" w:rsidRDefault="00C27990">
      <w:pPr>
        <w:rPr>
          <w:sz w:val="20"/>
        </w:rPr>
      </w:pPr>
      <w:r>
        <w:rPr>
          <w:sz w:val="20"/>
        </w:rPr>
        <w:t>El Prado</w:t>
      </w:r>
      <w:r w:rsidR="00B5083A">
        <w:rPr>
          <w:sz w:val="20"/>
        </w:rPr>
        <w:t xml:space="preserve"> S. (T)</w:t>
      </w:r>
      <w:r>
        <w:rPr>
          <w:sz w:val="20"/>
        </w:rPr>
        <w:tab/>
      </w:r>
      <w:r w:rsidR="003079EB">
        <w:rPr>
          <w:sz w:val="20"/>
        </w:rPr>
        <w:tab/>
      </w:r>
      <w:r w:rsidR="003079EB">
        <w:rPr>
          <w:sz w:val="20"/>
        </w:rPr>
        <w:tab/>
      </w:r>
      <w:r w:rsidR="003079EB">
        <w:rPr>
          <w:sz w:val="20"/>
        </w:rPr>
        <w:tab/>
      </w:r>
      <w:r w:rsidR="00B43F2F">
        <w:rPr>
          <w:sz w:val="20"/>
        </w:rPr>
        <w:t>(</w:t>
      </w:r>
      <w:r>
        <w:rPr>
          <w:sz w:val="20"/>
        </w:rPr>
        <w:t>Gulfstream</w:t>
      </w:r>
      <w:r w:rsidR="00B5083A">
        <w:rPr>
          <w:sz w:val="20"/>
        </w:rPr>
        <w:t xml:space="preserve"> Park</w:t>
      </w:r>
      <w:r w:rsidR="006812C7">
        <w:rPr>
          <w:sz w:val="20"/>
        </w:rPr>
        <w:t>)</w:t>
      </w:r>
      <w:r w:rsidR="006812C7">
        <w:rPr>
          <w:sz w:val="20"/>
        </w:rPr>
        <w:tab/>
      </w:r>
      <w:r w:rsidR="003079EB">
        <w:rPr>
          <w:sz w:val="20"/>
        </w:rPr>
        <w:tab/>
      </w:r>
      <w:r w:rsidR="00B43F2F">
        <w:rPr>
          <w:sz w:val="20"/>
        </w:rPr>
        <w:t>not eligible</w:t>
      </w:r>
    </w:p>
    <w:p w14:paraId="7A184397" w14:textId="2FE96098" w:rsidR="002B66D4" w:rsidRDefault="00C27990">
      <w:pPr>
        <w:rPr>
          <w:sz w:val="20"/>
        </w:rPr>
      </w:pPr>
      <w:r>
        <w:rPr>
          <w:sz w:val="20"/>
        </w:rPr>
        <w:t>Hawthorne Gold Cup H</w:t>
      </w:r>
      <w:r w:rsidR="003079EB">
        <w:rPr>
          <w:sz w:val="20"/>
        </w:rPr>
        <w:t>.</w:t>
      </w:r>
      <w:r w:rsidR="00B5083A">
        <w:rPr>
          <w:sz w:val="20"/>
        </w:rPr>
        <w:tab/>
      </w:r>
      <w:r>
        <w:rPr>
          <w:sz w:val="20"/>
        </w:rPr>
        <w:tab/>
      </w:r>
      <w:r w:rsidR="003079EB">
        <w:rPr>
          <w:sz w:val="20"/>
        </w:rPr>
        <w:tab/>
      </w:r>
      <w:r w:rsidR="00B5083A">
        <w:rPr>
          <w:sz w:val="20"/>
        </w:rPr>
        <w:t>(</w:t>
      </w:r>
      <w:r>
        <w:rPr>
          <w:sz w:val="20"/>
        </w:rPr>
        <w:t>Hawthorne Racecourse</w:t>
      </w:r>
      <w:r w:rsidR="00B5083A">
        <w:rPr>
          <w:sz w:val="20"/>
        </w:rPr>
        <w:t>)</w:t>
      </w:r>
      <w:r w:rsidR="005A2C28">
        <w:rPr>
          <w:sz w:val="20"/>
        </w:rPr>
        <w:tab/>
      </w:r>
      <w:r>
        <w:rPr>
          <w:sz w:val="20"/>
        </w:rPr>
        <w:tab/>
      </w:r>
      <w:r w:rsidR="002B66D4">
        <w:rPr>
          <w:sz w:val="20"/>
        </w:rPr>
        <w:t>not eligible</w:t>
      </w:r>
    </w:p>
    <w:p w14:paraId="0FE5FF08" w14:textId="28927D55" w:rsidR="00B43F2F" w:rsidRDefault="00C27990">
      <w:pPr>
        <w:rPr>
          <w:sz w:val="20"/>
        </w:rPr>
      </w:pPr>
      <w:r>
        <w:rPr>
          <w:sz w:val="20"/>
        </w:rPr>
        <w:t>Majestic Light</w:t>
      </w:r>
      <w:r w:rsidR="005A2C28">
        <w:rPr>
          <w:sz w:val="20"/>
        </w:rPr>
        <w:t xml:space="preserve"> S</w:t>
      </w:r>
      <w:r w:rsidR="00B43F2F">
        <w:rPr>
          <w:sz w:val="20"/>
        </w:rPr>
        <w:t>.</w:t>
      </w:r>
      <w:r w:rsidR="005A2C28">
        <w:rPr>
          <w:sz w:val="20"/>
        </w:rPr>
        <w:tab/>
      </w:r>
      <w:r w:rsidR="00B43F2F">
        <w:rPr>
          <w:sz w:val="20"/>
        </w:rPr>
        <w:tab/>
      </w:r>
      <w:r w:rsidR="00B43F2F">
        <w:rPr>
          <w:sz w:val="20"/>
        </w:rPr>
        <w:tab/>
      </w:r>
      <w:r w:rsidR="00B43F2F">
        <w:rPr>
          <w:sz w:val="20"/>
        </w:rPr>
        <w:tab/>
      </w:r>
      <w:r w:rsidR="006812C7">
        <w:rPr>
          <w:sz w:val="20"/>
        </w:rPr>
        <w:t>(</w:t>
      </w:r>
      <w:r w:rsidR="005A2C28">
        <w:rPr>
          <w:sz w:val="20"/>
        </w:rPr>
        <w:t>Monmouth</w:t>
      </w:r>
      <w:r w:rsidR="00B5083A">
        <w:rPr>
          <w:sz w:val="20"/>
        </w:rPr>
        <w:t xml:space="preserve"> Park</w:t>
      </w:r>
      <w:r w:rsidR="006812C7">
        <w:rPr>
          <w:sz w:val="20"/>
        </w:rPr>
        <w:t>)</w:t>
      </w:r>
      <w:r w:rsidR="006812C7">
        <w:rPr>
          <w:sz w:val="20"/>
        </w:rPr>
        <w:tab/>
      </w:r>
      <w:r w:rsidR="00B5083A">
        <w:rPr>
          <w:sz w:val="20"/>
        </w:rPr>
        <w:tab/>
      </w:r>
      <w:r w:rsidR="003079EB">
        <w:rPr>
          <w:sz w:val="20"/>
        </w:rPr>
        <w:tab/>
      </w:r>
      <w:r w:rsidR="00B43F2F">
        <w:rPr>
          <w:sz w:val="20"/>
        </w:rPr>
        <w:t>not eligible</w:t>
      </w:r>
    </w:p>
    <w:p w14:paraId="05757D19" w14:textId="2672A320" w:rsidR="00B43F2F" w:rsidRDefault="00C27990">
      <w:pPr>
        <w:rPr>
          <w:sz w:val="20"/>
        </w:rPr>
      </w:pPr>
      <w:r>
        <w:rPr>
          <w:sz w:val="20"/>
        </w:rPr>
        <w:t>PTHA President’s Cup</w:t>
      </w:r>
      <w:r w:rsidR="002B66D4">
        <w:rPr>
          <w:sz w:val="20"/>
        </w:rPr>
        <w:t xml:space="preserve"> </w:t>
      </w:r>
      <w:r w:rsidR="00B5083A">
        <w:rPr>
          <w:sz w:val="20"/>
        </w:rPr>
        <w:t>S</w:t>
      </w:r>
      <w:r w:rsidR="002B66D4">
        <w:rPr>
          <w:sz w:val="20"/>
        </w:rPr>
        <w:t>.</w:t>
      </w:r>
      <w:r w:rsidR="00B5083A">
        <w:rPr>
          <w:sz w:val="20"/>
        </w:rPr>
        <w:tab/>
      </w:r>
      <w:r w:rsidR="00B5083A">
        <w:rPr>
          <w:sz w:val="20"/>
        </w:rPr>
        <w:tab/>
      </w:r>
      <w:r w:rsidR="005A2C28">
        <w:rPr>
          <w:sz w:val="20"/>
        </w:rPr>
        <w:tab/>
      </w:r>
      <w:r w:rsidR="00B43F2F">
        <w:rPr>
          <w:sz w:val="20"/>
        </w:rPr>
        <w:t>(</w:t>
      </w:r>
      <w:proofErr w:type="spellStart"/>
      <w:r>
        <w:rPr>
          <w:sz w:val="20"/>
        </w:rPr>
        <w:t>Parx</w:t>
      </w:r>
      <w:proofErr w:type="spellEnd"/>
      <w:r>
        <w:rPr>
          <w:sz w:val="20"/>
        </w:rPr>
        <w:t xml:space="preserve"> Racing</w:t>
      </w:r>
      <w:r w:rsidR="006812C7">
        <w:rPr>
          <w:sz w:val="20"/>
        </w:rPr>
        <w:t>)</w:t>
      </w:r>
      <w:r w:rsidR="006812C7">
        <w:rPr>
          <w:sz w:val="20"/>
        </w:rPr>
        <w:tab/>
      </w:r>
      <w:r w:rsidR="006812C7">
        <w:rPr>
          <w:sz w:val="20"/>
        </w:rPr>
        <w:tab/>
      </w:r>
      <w:r w:rsidR="003079EB">
        <w:rPr>
          <w:sz w:val="20"/>
        </w:rPr>
        <w:tab/>
      </w:r>
      <w:r w:rsidR="00B43F2F">
        <w:rPr>
          <w:sz w:val="20"/>
        </w:rPr>
        <w:t>not eligible</w:t>
      </w:r>
    </w:p>
    <w:p w14:paraId="1D294027" w14:textId="59AEB393" w:rsidR="00310331" w:rsidRDefault="00C27990">
      <w:pPr>
        <w:rPr>
          <w:sz w:val="20"/>
        </w:rPr>
      </w:pPr>
      <w:r>
        <w:rPr>
          <w:sz w:val="20"/>
        </w:rPr>
        <w:t>Precisionist</w:t>
      </w:r>
      <w:r w:rsidR="00B5083A">
        <w:rPr>
          <w:sz w:val="20"/>
        </w:rPr>
        <w:t xml:space="preserve"> S</w:t>
      </w:r>
      <w:r w:rsidR="002B66D4">
        <w:rPr>
          <w:sz w:val="20"/>
        </w:rPr>
        <w:t>.</w:t>
      </w:r>
      <w:r>
        <w:rPr>
          <w:sz w:val="20"/>
        </w:rPr>
        <w:tab/>
      </w:r>
      <w:r w:rsidR="00B43F2F">
        <w:rPr>
          <w:sz w:val="20"/>
        </w:rPr>
        <w:tab/>
      </w:r>
      <w:r>
        <w:rPr>
          <w:sz w:val="20"/>
        </w:rPr>
        <w:tab/>
      </w:r>
      <w:r w:rsidR="00B43F2F">
        <w:rPr>
          <w:sz w:val="20"/>
        </w:rPr>
        <w:tab/>
      </w:r>
      <w:r w:rsidR="00B5083A">
        <w:rPr>
          <w:sz w:val="20"/>
        </w:rPr>
        <w:t>(</w:t>
      </w:r>
      <w:r>
        <w:rPr>
          <w:sz w:val="20"/>
        </w:rPr>
        <w:t>Santa Anita</w:t>
      </w:r>
      <w:r w:rsidR="005A2C28">
        <w:rPr>
          <w:sz w:val="20"/>
        </w:rPr>
        <w:t xml:space="preserve"> Park</w:t>
      </w:r>
      <w:r w:rsidR="00B5083A">
        <w:rPr>
          <w:sz w:val="20"/>
        </w:rPr>
        <w:t>)</w:t>
      </w:r>
      <w:r w:rsidR="005A2C28">
        <w:rPr>
          <w:sz w:val="20"/>
        </w:rPr>
        <w:tab/>
      </w:r>
      <w:r w:rsidR="003079EB">
        <w:rPr>
          <w:sz w:val="20"/>
        </w:rPr>
        <w:tab/>
      </w:r>
      <w:r w:rsidR="00B43F2F">
        <w:rPr>
          <w:sz w:val="20"/>
        </w:rPr>
        <w:t>not eligible</w:t>
      </w:r>
    </w:p>
    <w:p w14:paraId="528ED95B" w14:textId="77777777" w:rsidR="0066340A" w:rsidRPr="00341C07" w:rsidRDefault="0066340A">
      <w:pPr>
        <w:rPr>
          <w:sz w:val="20"/>
        </w:rPr>
      </w:pPr>
    </w:p>
    <w:sectPr w:rsidR="0066340A" w:rsidRPr="00341C07" w:rsidSect="0054575B">
      <w:headerReference w:type="default" r:id="rId8"/>
      <w:pgSz w:w="12240" w:h="15840" w:code="1"/>
      <w:pgMar w:top="1440" w:right="1152" w:bottom="720" w:left="115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7CCA" w14:textId="77777777" w:rsidR="003D45B5" w:rsidRDefault="003D45B5">
      <w:r>
        <w:separator/>
      </w:r>
    </w:p>
  </w:endnote>
  <w:endnote w:type="continuationSeparator" w:id="0">
    <w:p w14:paraId="74C31D85" w14:textId="77777777" w:rsidR="003D45B5" w:rsidRDefault="003D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1F3D" w14:textId="77777777" w:rsidR="00C954DC" w:rsidRDefault="00C954DC">
    <w:pPr>
      <w:pStyle w:val="Footer"/>
      <w:jc w:val="center"/>
      <w:rPr>
        <w:rFonts w:ascii="Arial" w:hAnsi="Arial"/>
        <w:sz w:val="16"/>
      </w:rPr>
    </w:pPr>
    <w:r>
      <w:rPr>
        <w:rFonts w:ascii="Footlight MT Light" w:hAnsi="Footlight MT Light"/>
      </w:rPr>
      <w:t>T</w:t>
    </w:r>
    <w:r>
      <w:rPr>
        <w:rFonts w:ascii="Footlight MT Light" w:hAnsi="Footlight MT Light"/>
        <w:sz w:val="16"/>
      </w:rPr>
      <w:t xml:space="preserve">HOROUGHBRED </w:t>
    </w:r>
    <w:r>
      <w:rPr>
        <w:rFonts w:ascii="Footlight MT Light" w:hAnsi="Footlight MT Light"/>
      </w:rPr>
      <w:t>O</w:t>
    </w:r>
    <w:r>
      <w:rPr>
        <w:rFonts w:ascii="Footlight MT Light" w:hAnsi="Footlight MT Light"/>
        <w:sz w:val="16"/>
      </w:rPr>
      <w:t xml:space="preserve">WNERS AND </w:t>
    </w:r>
    <w:r>
      <w:rPr>
        <w:rFonts w:ascii="Footlight MT Light" w:hAnsi="Footlight MT Light"/>
      </w:rPr>
      <w:t>B</w:t>
    </w:r>
    <w:r>
      <w:rPr>
        <w:rFonts w:ascii="Footlight MT Light" w:hAnsi="Footlight MT Light"/>
        <w:sz w:val="16"/>
      </w:rPr>
      <w:t xml:space="preserve">REEDERS </w:t>
    </w:r>
    <w:r>
      <w:rPr>
        <w:rFonts w:ascii="Footlight MT Light" w:hAnsi="Footlight MT Light"/>
      </w:rPr>
      <w:t>A</w:t>
    </w:r>
    <w:r>
      <w:rPr>
        <w:rFonts w:ascii="Footlight MT Light" w:hAnsi="Footlight MT Light"/>
        <w:sz w:val="16"/>
      </w:rPr>
      <w:t>SSOCIATION</w:t>
    </w:r>
  </w:p>
  <w:p w14:paraId="74F62220" w14:textId="77777777" w:rsidR="00C954DC" w:rsidRDefault="00C954DC">
    <w:pPr>
      <w:pStyle w:val="Footer"/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P.O. Box 910668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City">
        <w:r>
          <w:rPr>
            <w:rFonts w:ascii="Arial" w:hAnsi="Arial"/>
            <w:sz w:val="16"/>
          </w:rPr>
          <w:t>Lexington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z w:val="16"/>
          </w:rPr>
          <w:t>Kentucky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6"/>
          </w:rPr>
          <w:t>40591-0668</w:t>
        </w:r>
      </w:smartTag>
    </w:smartTag>
    <w:r>
      <w:rPr>
        <w:rFonts w:ascii="Arial" w:hAnsi="Arial"/>
        <w:sz w:val="16"/>
      </w:rPr>
      <w:t>, (859) 276-2291, Fax: (859) 276-2462</w:t>
    </w:r>
  </w:p>
  <w:p w14:paraId="218823F5" w14:textId="77777777" w:rsidR="00C954DC" w:rsidRDefault="00C95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552F2" w14:textId="77777777" w:rsidR="003D45B5" w:rsidRDefault="003D45B5">
      <w:r>
        <w:separator/>
      </w:r>
    </w:p>
  </w:footnote>
  <w:footnote w:type="continuationSeparator" w:id="0">
    <w:p w14:paraId="729C72ED" w14:textId="77777777" w:rsidR="003D45B5" w:rsidRDefault="003D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E642" w14:textId="77777777" w:rsidR="00C954DC" w:rsidRDefault="00B97023">
    <w:pPr>
      <w:pStyle w:val="Header"/>
      <w:jc w:val="center"/>
      <w:rPr>
        <w:b/>
        <w:sz w:val="36"/>
      </w:rPr>
    </w:pPr>
    <w:r>
      <w:rPr>
        <w:b/>
        <w:sz w:val="32"/>
      </w:rPr>
      <w:pict w14:anchorId="35988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5.25pt">
          <v:imagedata r:id="rId1" o:title="TOBA 328 + TA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1925" w14:textId="77777777" w:rsidR="00C954DC" w:rsidRDefault="00C954DC">
    <w:pPr>
      <w:pStyle w:val="Header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F91"/>
    <w:rsid w:val="000102CB"/>
    <w:rsid w:val="00015FFD"/>
    <w:rsid w:val="000175E3"/>
    <w:rsid w:val="00022E09"/>
    <w:rsid w:val="0002435D"/>
    <w:rsid w:val="000419EB"/>
    <w:rsid w:val="00046AC0"/>
    <w:rsid w:val="00052D7C"/>
    <w:rsid w:val="00065B5E"/>
    <w:rsid w:val="000770AA"/>
    <w:rsid w:val="00080729"/>
    <w:rsid w:val="00087A6C"/>
    <w:rsid w:val="00087D29"/>
    <w:rsid w:val="000A0149"/>
    <w:rsid w:val="000A1AA5"/>
    <w:rsid w:val="000A4A39"/>
    <w:rsid w:val="000A7398"/>
    <w:rsid w:val="000B0A23"/>
    <w:rsid w:val="000B5FF5"/>
    <w:rsid w:val="000C038B"/>
    <w:rsid w:val="000C6843"/>
    <w:rsid w:val="000D2C20"/>
    <w:rsid w:val="000E1144"/>
    <w:rsid w:val="000E22D0"/>
    <w:rsid w:val="000E2AC8"/>
    <w:rsid w:val="000F29BE"/>
    <w:rsid w:val="000F3F3C"/>
    <w:rsid w:val="000F41EC"/>
    <w:rsid w:val="00111658"/>
    <w:rsid w:val="001129E2"/>
    <w:rsid w:val="00125A06"/>
    <w:rsid w:val="00127FD8"/>
    <w:rsid w:val="00146A5A"/>
    <w:rsid w:val="00154F26"/>
    <w:rsid w:val="00166732"/>
    <w:rsid w:val="00181C56"/>
    <w:rsid w:val="001954D4"/>
    <w:rsid w:val="001A7A0C"/>
    <w:rsid w:val="001D529D"/>
    <w:rsid w:val="001F021E"/>
    <w:rsid w:val="001F0F69"/>
    <w:rsid w:val="001F29B2"/>
    <w:rsid w:val="001F2C21"/>
    <w:rsid w:val="001F492C"/>
    <w:rsid w:val="001F6A1F"/>
    <w:rsid w:val="0021133D"/>
    <w:rsid w:val="00224013"/>
    <w:rsid w:val="00236412"/>
    <w:rsid w:val="00261F6E"/>
    <w:rsid w:val="00276436"/>
    <w:rsid w:val="002839E5"/>
    <w:rsid w:val="002840C7"/>
    <w:rsid w:val="00290F39"/>
    <w:rsid w:val="00293813"/>
    <w:rsid w:val="00294547"/>
    <w:rsid w:val="002A1D3E"/>
    <w:rsid w:val="002A2BEB"/>
    <w:rsid w:val="002B66D4"/>
    <w:rsid w:val="002C44F4"/>
    <w:rsid w:val="002C60BA"/>
    <w:rsid w:val="002D1B82"/>
    <w:rsid w:val="002D3BC2"/>
    <w:rsid w:val="002F02F7"/>
    <w:rsid w:val="002F6C55"/>
    <w:rsid w:val="00300FA0"/>
    <w:rsid w:val="003015D5"/>
    <w:rsid w:val="003079EB"/>
    <w:rsid w:val="00310331"/>
    <w:rsid w:val="00340AAA"/>
    <w:rsid w:val="00341C07"/>
    <w:rsid w:val="003444C5"/>
    <w:rsid w:val="003562B2"/>
    <w:rsid w:val="003834C3"/>
    <w:rsid w:val="003A0F9F"/>
    <w:rsid w:val="003D44B0"/>
    <w:rsid w:val="003D45B5"/>
    <w:rsid w:val="003E0E13"/>
    <w:rsid w:val="003F1639"/>
    <w:rsid w:val="003F7073"/>
    <w:rsid w:val="0040098D"/>
    <w:rsid w:val="00411827"/>
    <w:rsid w:val="004205E8"/>
    <w:rsid w:val="00420DD0"/>
    <w:rsid w:val="00424DA6"/>
    <w:rsid w:val="0046543B"/>
    <w:rsid w:val="004962FE"/>
    <w:rsid w:val="004A171B"/>
    <w:rsid w:val="004A35F9"/>
    <w:rsid w:val="004B3517"/>
    <w:rsid w:val="004C4D59"/>
    <w:rsid w:val="004E5141"/>
    <w:rsid w:val="004E78E9"/>
    <w:rsid w:val="004F0AC2"/>
    <w:rsid w:val="004F231D"/>
    <w:rsid w:val="005000A1"/>
    <w:rsid w:val="00501DC2"/>
    <w:rsid w:val="00521563"/>
    <w:rsid w:val="005234AB"/>
    <w:rsid w:val="00524178"/>
    <w:rsid w:val="00537219"/>
    <w:rsid w:val="0054575B"/>
    <w:rsid w:val="00553AE8"/>
    <w:rsid w:val="00565AFD"/>
    <w:rsid w:val="00570D26"/>
    <w:rsid w:val="00580234"/>
    <w:rsid w:val="00582118"/>
    <w:rsid w:val="00594329"/>
    <w:rsid w:val="005965BB"/>
    <w:rsid w:val="005A17E7"/>
    <w:rsid w:val="005A2C28"/>
    <w:rsid w:val="005B28E3"/>
    <w:rsid w:val="005D4CC5"/>
    <w:rsid w:val="005D7B75"/>
    <w:rsid w:val="005E0319"/>
    <w:rsid w:val="005E4D78"/>
    <w:rsid w:val="00615AFA"/>
    <w:rsid w:val="00636025"/>
    <w:rsid w:val="006400C3"/>
    <w:rsid w:val="006414FB"/>
    <w:rsid w:val="00663373"/>
    <w:rsid w:val="0066340A"/>
    <w:rsid w:val="00663545"/>
    <w:rsid w:val="00664003"/>
    <w:rsid w:val="0067308B"/>
    <w:rsid w:val="00674643"/>
    <w:rsid w:val="00674C14"/>
    <w:rsid w:val="006812C7"/>
    <w:rsid w:val="00693B27"/>
    <w:rsid w:val="00697247"/>
    <w:rsid w:val="006A62C4"/>
    <w:rsid w:val="006A79D2"/>
    <w:rsid w:val="006B3EB8"/>
    <w:rsid w:val="006D4B23"/>
    <w:rsid w:val="006E1FBD"/>
    <w:rsid w:val="006E268E"/>
    <w:rsid w:val="006E32ED"/>
    <w:rsid w:val="006E45B0"/>
    <w:rsid w:val="006F0E65"/>
    <w:rsid w:val="006F224E"/>
    <w:rsid w:val="006F5341"/>
    <w:rsid w:val="007028CB"/>
    <w:rsid w:val="00717A52"/>
    <w:rsid w:val="00724151"/>
    <w:rsid w:val="00731E69"/>
    <w:rsid w:val="0073335A"/>
    <w:rsid w:val="0074448A"/>
    <w:rsid w:val="00750EEE"/>
    <w:rsid w:val="00752E7F"/>
    <w:rsid w:val="00753784"/>
    <w:rsid w:val="007561A8"/>
    <w:rsid w:val="00761818"/>
    <w:rsid w:val="00766F39"/>
    <w:rsid w:val="007679D2"/>
    <w:rsid w:val="007777C9"/>
    <w:rsid w:val="0079043D"/>
    <w:rsid w:val="00796170"/>
    <w:rsid w:val="007A6678"/>
    <w:rsid w:val="007C6AE7"/>
    <w:rsid w:val="007C73B7"/>
    <w:rsid w:val="007D539C"/>
    <w:rsid w:val="007E062D"/>
    <w:rsid w:val="007E435E"/>
    <w:rsid w:val="007E4F40"/>
    <w:rsid w:val="007E63C3"/>
    <w:rsid w:val="007F0EE5"/>
    <w:rsid w:val="007F37B1"/>
    <w:rsid w:val="007F7540"/>
    <w:rsid w:val="00803D18"/>
    <w:rsid w:val="0080410B"/>
    <w:rsid w:val="0081194E"/>
    <w:rsid w:val="00814732"/>
    <w:rsid w:val="0081608C"/>
    <w:rsid w:val="0084329D"/>
    <w:rsid w:val="00851334"/>
    <w:rsid w:val="00852981"/>
    <w:rsid w:val="00856224"/>
    <w:rsid w:val="00862DAF"/>
    <w:rsid w:val="008642BD"/>
    <w:rsid w:val="008850A5"/>
    <w:rsid w:val="008901E2"/>
    <w:rsid w:val="00891BAB"/>
    <w:rsid w:val="00895C0D"/>
    <w:rsid w:val="008A14DB"/>
    <w:rsid w:val="008A2892"/>
    <w:rsid w:val="008A7D45"/>
    <w:rsid w:val="008B05AB"/>
    <w:rsid w:val="008B2300"/>
    <w:rsid w:val="008C371E"/>
    <w:rsid w:val="008E05A8"/>
    <w:rsid w:val="008E25F2"/>
    <w:rsid w:val="008E5A47"/>
    <w:rsid w:val="008F0E0D"/>
    <w:rsid w:val="00912BCB"/>
    <w:rsid w:val="00917DB8"/>
    <w:rsid w:val="00920487"/>
    <w:rsid w:val="00925E2B"/>
    <w:rsid w:val="00925FCD"/>
    <w:rsid w:val="0093225A"/>
    <w:rsid w:val="00951F68"/>
    <w:rsid w:val="009534E9"/>
    <w:rsid w:val="00973976"/>
    <w:rsid w:val="00975ABC"/>
    <w:rsid w:val="00981288"/>
    <w:rsid w:val="0098488D"/>
    <w:rsid w:val="00984A3A"/>
    <w:rsid w:val="0099430D"/>
    <w:rsid w:val="009B27E0"/>
    <w:rsid w:val="009C6339"/>
    <w:rsid w:val="009E1EFD"/>
    <w:rsid w:val="009E20B6"/>
    <w:rsid w:val="009E39D5"/>
    <w:rsid w:val="009F053D"/>
    <w:rsid w:val="009F0F2D"/>
    <w:rsid w:val="009F1967"/>
    <w:rsid w:val="009F3909"/>
    <w:rsid w:val="009F5D37"/>
    <w:rsid w:val="00A030AD"/>
    <w:rsid w:val="00A10D91"/>
    <w:rsid w:val="00A133AA"/>
    <w:rsid w:val="00A2275E"/>
    <w:rsid w:val="00A34518"/>
    <w:rsid w:val="00A46273"/>
    <w:rsid w:val="00A521F2"/>
    <w:rsid w:val="00A53153"/>
    <w:rsid w:val="00A60DE2"/>
    <w:rsid w:val="00A6579B"/>
    <w:rsid w:val="00A66703"/>
    <w:rsid w:val="00A6694E"/>
    <w:rsid w:val="00A80548"/>
    <w:rsid w:val="00A977E5"/>
    <w:rsid w:val="00AA35F6"/>
    <w:rsid w:val="00AB6FE8"/>
    <w:rsid w:val="00AC4076"/>
    <w:rsid w:val="00AD0DFB"/>
    <w:rsid w:val="00AD28BC"/>
    <w:rsid w:val="00AD3433"/>
    <w:rsid w:val="00AD4371"/>
    <w:rsid w:val="00AD7CA5"/>
    <w:rsid w:val="00AE0C46"/>
    <w:rsid w:val="00AF282C"/>
    <w:rsid w:val="00AF773E"/>
    <w:rsid w:val="00B23190"/>
    <w:rsid w:val="00B3628A"/>
    <w:rsid w:val="00B4371E"/>
    <w:rsid w:val="00B43F2F"/>
    <w:rsid w:val="00B441C4"/>
    <w:rsid w:val="00B4658F"/>
    <w:rsid w:val="00B5083A"/>
    <w:rsid w:val="00B516D8"/>
    <w:rsid w:val="00B52ED4"/>
    <w:rsid w:val="00B5722A"/>
    <w:rsid w:val="00B61616"/>
    <w:rsid w:val="00B63485"/>
    <w:rsid w:val="00B7075C"/>
    <w:rsid w:val="00B71042"/>
    <w:rsid w:val="00B73E04"/>
    <w:rsid w:val="00B912F8"/>
    <w:rsid w:val="00B96B75"/>
    <w:rsid w:val="00B97023"/>
    <w:rsid w:val="00BA1EA6"/>
    <w:rsid w:val="00BA7C95"/>
    <w:rsid w:val="00BB4003"/>
    <w:rsid w:val="00BD317E"/>
    <w:rsid w:val="00BE258F"/>
    <w:rsid w:val="00BE67E3"/>
    <w:rsid w:val="00BF1B03"/>
    <w:rsid w:val="00C06FC1"/>
    <w:rsid w:val="00C22FE9"/>
    <w:rsid w:val="00C27990"/>
    <w:rsid w:val="00C3056A"/>
    <w:rsid w:val="00C329CC"/>
    <w:rsid w:val="00C72623"/>
    <w:rsid w:val="00C77533"/>
    <w:rsid w:val="00C85A2E"/>
    <w:rsid w:val="00C863E4"/>
    <w:rsid w:val="00C954DC"/>
    <w:rsid w:val="00C9603A"/>
    <w:rsid w:val="00C96370"/>
    <w:rsid w:val="00CA25D3"/>
    <w:rsid w:val="00CC31F4"/>
    <w:rsid w:val="00CC7169"/>
    <w:rsid w:val="00CF47D9"/>
    <w:rsid w:val="00D026A3"/>
    <w:rsid w:val="00D055EE"/>
    <w:rsid w:val="00D13621"/>
    <w:rsid w:val="00D2085A"/>
    <w:rsid w:val="00D41E45"/>
    <w:rsid w:val="00D42352"/>
    <w:rsid w:val="00D90B7E"/>
    <w:rsid w:val="00D95409"/>
    <w:rsid w:val="00D96799"/>
    <w:rsid w:val="00DE64E1"/>
    <w:rsid w:val="00DF20BE"/>
    <w:rsid w:val="00DF3542"/>
    <w:rsid w:val="00E11F13"/>
    <w:rsid w:val="00E1443F"/>
    <w:rsid w:val="00E232F0"/>
    <w:rsid w:val="00E24537"/>
    <w:rsid w:val="00E27DAE"/>
    <w:rsid w:val="00E306FD"/>
    <w:rsid w:val="00E42E6F"/>
    <w:rsid w:val="00E456FB"/>
    <w:rsid w:val="00E5219B"/>
    <w:rsid w:val="00E543EC"/>
    <w:rsid w:val="00E54721"/>
    <w:rsid w:val="00E640F0"/>
    <w:rsid w:val="00E7038D"/>
    <w:rsid w:val="00E71DCC"/>
    <w:rsid w:val="00E7206B"/>
    <w:rsid w:val="00E821A4"/>
    <w:rsid w:val="00E96AED"/>
    <w:rsid w:val="00EA1E52"/>
    <w:rsid w:val="00EB1052"/>
    <w:rsid w:val="00EB1753"/>
    <w:rsid w:val="00EC79FF"/>
    <w:rsid w:val="00ED1899"/>
    <w:rsid w:val="00ED4565"/>
    <w:rsid w:val="00ED5F7B"/>
    <w:rsid w:val="00EE003F"/>
    <w:rsid w:val="00EE155A"/>
    <w:rsid w:val="00F0480C"/>
    <w:rsid w:val="00F050B2"/>
    <w:rsid w:val="00F12FD4"/>
    <w:rsid w:val="00F1605F"/>
    <w:rsid w:val="00F37EA8"/>
    <w:rsid w:val="00F45467"/>
    <w:rsid w:val="00F4636B"/>
    <w:rsid w:val="00F50F19"/>
    <w:rsid w:val="00F6438E"/>
    <w:rsid w:val="00F6555A"/>
    <w:rsid w:val="00F67EEC"/>
    <w:rsid w:val="00F7079D"/>
    <w:rsid w:val="00F726C8"/>
    <w:rsid w:val="00F81F91"/>
    <w:rsid w:val="00FA4166"/>
    <w:rsid w:val="00FD3C0F"/>
    <w:rsid w:val="00FD7D73"/>
    <w:rsid w:val="00FE7774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  <w14:docId w14:val="1B89EB07"/>
  <w15:chartTrackingRefBased/>
  <w15:docId w15:val="{F90A26E1-6142-45E1-B8D8-DDBDF4F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E78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E78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78E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E78E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E78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236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5141"/>
    <w:rPr>
      <w:color w:val="0000FF"/>
      <w:u w:val="single"/>
    </w:rPr>
  </w:style>
  <w:style w:type="character" w:styleId="FollowedHyperlink">
    <w:name w:val="FollowedHyperlink"/>
    <w:basedOn w:val="DefaultParagraphFont"/>
    <w:rsid w:val="004E78E9"/>
    <w:rPr>
      <w:color w:val="0000FF"/>
      <w:u w:val="single"/>
    </w:rPr>
  </w:style>
  <w:style w:type="paragraph" w:styleId="BlockText">
    <w:name w:val="Block Text"/>
    <w:basedOn w:val="Normal"/>
    <w:rsid w:val="004E78E9"/>
    <w:pPr>
      <w:spacing w:after="120"/>
      <w:ind w:left="1440" w:right="1440"/>
    </w:pPr>
  </w:style>
  <w:style w:type="paragraph" w:styleId="BodyText2">
    <w:name w:val="Body Text 2"/>
    <w:basedOn w:val="Normal"/>
    <w:rsid w:val="004E78E9"/>
    <w:pPr>
      <w:spacing w:after="120" w:line="480" w:lineRule="auto"/>
    </w:pPr>
  </w:style>
  <w:style w:type="paragraph" w:styleId="BodyText3">
    <w:name w:val="Body Text 3"/>
    <w:basedOn w:val="Normal"/>
    <w:rsid w:val="004E78E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E78E9"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rsid w:val="004E78E9"/>
    <w:pPr>
      <w:spacing w:after="120"/>
      <w:ind w:left="360"/>
    </w:pPr>
  </w:style>
  <w:style w:type="paragraph" w:styleId="BodyTextFirstIndent2">
    <w:name w:val="Body Text First Indent 2"/>
    <w:basedOn w:val="BodyTextIndent"/>
    <w:rsid w:val="004E78E9"/>
    <w:pPr>
      <w:ind w:firstLine="210"/>
    </w:pPr>
  </w:style>
  <w:style w:type="paragraph" w:styleId="BodyTextIndent2">
    <w:name w:val="Body Text Indent 2"/>
    <w:basedOn w:val="Normal"/>
    <w:rsid w:val="004E78E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E78E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E78E9"/>
    <w:rPr>
      <w:b/>
      <w:bCs/>
      <w:sz w:val="20"/>
    </w:rPr>
  </w:style>
  <w:style w:type="paragraph" w:styleId="Closing">
    <w:name w:val="Closing"/>
    <w:basedOn w:val="Normal"/>
    <w:rsid w:val="004E78E9"/>
    <w:pPr>
      <w:ind w:left="4320"/>
    </w:pPr>
  </w:style>
  <w:style w:type="paragraph" w:styleId="CommentText">
    <w:name w:val="annotation text"/>
    <w:basedOn w:val="Normal"/>
    <w:semiHidden/>
    <w:rsid w:val="004E78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78E9"/>
    <w:rPr>
      <w:b/>
      <w:bCs/>
    </w:rPr>
  </w:style>
  <w:style w:type="paragraph" w:styleId="Date">
    <w:name w:val="Date"/>
    <w:basedOn w:val="Normal"/>
    <w:next w:val="Normal"/>
    <w:rsid w:val="004E78E9"/>
  </w:style>
  <w:style w:type="paragraph" w:styleId="DocumentMap">
    <w:name w:val="Document Map"/>
    <w:basedOn w:val="Normal"/>
    <w:semiHidden/>
    <w:rsid w:val="004E78E9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E78E9"/>
  </w:style>
  <w:style w:type="paragraph" w:styleId="EndnoteText">
    <w:name w:val="endnote text"/>
    <w:basedOn w:val="Normal"/>
    <w:semiHidden/>
    <w:rsid w:val="004E78E9"/>
    <w:rPr>
      <w:sz w:val="20"/>
    </w:rPr>
  </w:style>
  <w:style w:type="paragraph" w:styleId="EnvelopeAddress">
    <w:name w:val="envelope address"/>
    <w:basedOn w:val="Normal"/>
    <w:rsid w:val="004E78E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E78E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E78E9"/>
    <w:rPr>
      <w:sz w:val="20"/>
    </w:rPr>
  </w:style>
  <w:style w:type="paragraph" w:styleId="HTMLAddress">
    <w:name w:val="HTML Address"/>
    <w:basedOn w:val="Normal"/>
    <w:rsid w:val="004E78E9"/>
    <w:rPr>
      <w:i/>
      <w:iCs/>
    </w:rPr>
  </w:style>
  <w:style w:type="paragraph" w:styleId="HTMLPreformatted">
    <w:name w:val="HTML Preformatted"/>
    <w:basedOn w:val="Normal"/>
    <w:rsid w:val="004E78E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E78E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E78E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E78E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E78E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E78E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E78E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E78E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E78E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E78E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E78E9"/>
    <w:rPr>
      <w:rFonts w:ascii="Arial" w:hAnsi="Arial" w:cs="Arial"/>
      <w:b/>
      <w:bCs/>
    </w:rPr>
  </w:style>
  <w:style w:type="paragraph" w:styleId="List">
    <w:name w:val="List"/>
    <w:basedOn w:val="Normal"/>
    <w:rsid w:val="004E78E9"/>
    <w:pPr>
      <w:ind w:left="360" w:hanging="360"/>
    </w:pPr>
  </w:style>
  <w:style w:type="paragraph" w:styleId="List2">
    <w:name w:val="List 2"/>
    <w:basedOn w:val="Normal"/>
    <w:rsid w:val="004E78E9"/>
    <w:pPr>
      <w:ind w:left="720" w:hanging="360"/>
    </w:pPr>
  </w:style>
  <w:style w:type="paragraph" w:styleId="List3">
    <w:name w:val="List 3"/>
    <w:basedOn w:val="Normal"/>
    <w:rsid w:val="004E78E9"/>
    <w:pPr>
      <w:ind w:left="1080" w:hanging="360"/>
    </w:pPr>
  </w:style>
  <w:style w:type="paragraph" w:styleId="List4">
    <w:name w:val="List 4"/>
    <w:basedOn w:val="Normal"/>
    <w:rsid w:val="004E78E9"/>
    <w:pPr>
      <w:ind w:left="1440" w:hanging="360"/>
    </w:pPr>
  </w:style>
  <w:style w:type="paragraph" w:styleId="List5">
    <w:name w:val="List 5"/>
    <w:basedOn w:val="Normal"/>
    <w:rsid w:val="004E78E9"/>
    <w:pPr>
      <w:ind w:left="1800" w:hanging="360"/>
    </w:pPr>
  </w:style>
  <w:style w:type="paragraph" w:styleId="ListBullet">
    <w:name w:val="List Bullet"/>
    <w:basedOn w:val="Normal"/>
    <w:rsid w:val="004E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BA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TOBAMEMO</Template>
  <TotalTime>235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TOBA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Wilson Shirley</dc:creator>
  <cp:keywords/>
  <cp:lastModifiedBy>Andy Schweigardt</cp:lastModifiedBy>
  <cp:revision>12</cp:revision>
  <cp:lastPrinted>2018-11-30T14:46:00Z</cp:lastPrinted>
  <dcterms:created xsi:type="dcterms:W3CDTF">2018-11-29T19:41:00Z</dcterms:created>
  <dcterms:modified xsi:type="dcterms:W3CDTF">2018-11-30T17:21:00Z</dcterms:modified>
</cp:coreProperties>
</file>